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C380" w14:textId="26B8DDEA" w:rsidR="00693E8A" w:rsidRDefault="002E2077" w:rsidP="00B5324A">
      <w:pPr>
        <w:ind w:left="-284" w:right="-33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E79E2FC" wp14:editId="1FE6A4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6200" cy="13462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bury_Worl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4A" w:rsidRPr="00693E8A">
        <w:rPr>
          <w:rFonts w:ascii="Arial" w:hAnsi="Arial" w:cs="Arial"/>
        </w:rPr>
        <w:t xml:space="preserve">Your Beaver has been invited to District Beaver </w:t>
      </w:r>
      <w:r w:rsidR="00416911">
        <w:rPr>
          <w:rFonts w:ascii="Arial" w:hAnsi="Arial" w:cs="Arial"/>
        </w:rPr>
        <w:t xml:space="preserve">trip to Cadbury World, Birmingham </w:t>
      </w:r>
      <w:r w:rsidR="00693E8A" w:rsidRPr="00693E8A">
        <w:rPr>
          <w:rFonts w:ascii="Arial" w:hAnsi="Arial" w:cs="Arial"/>
        </w:rPr>
        <w:t>on Saturday 5</w:t>
      </w:r>
      <w:r w:rsidR="00693E8A" w:rsidRPr="00693E8A">
        <w:rPr>
          <w:rFonts w:ascii="Arial" w:hAnsi="Arial" w:cs="Arial"/>
          <w:vertAlign w:val="superscript"/>
        </w:rPr>
        <w:t>th</w:t>
      </w:r>
      <w:r w:rsidR="00693E8A" w:rsidRPr="00693E8A">
        <w:rPr>
          <w:rFonts w:ascii="Arial" w:hAnsi="Arial" w:cs="Arial"/>
        </w:rPr>
        <w:t xml:space="preserve"> October</w:t>
      </w:r>
      <w:r w:rsidR="00B5324A" w:rsidRPr="00693E8A">
        <w:rPr>
          <w:rFonts w:ascii="Arial" w:hAnsi="Arial" w:cs="Arial"/>
        </w:rPr>
        <w:t>.</w:t>
      </w:r>
      <w:r w:rsidR="00B5324A" w:rsidRPr="00693E8A">
        <w:rPr>
          <w:rFonts w:ascii="Arial" w:hAnsi="Arial" w:cs="Arial"/>
        </w:rPr>
        <w:br/>
      </w:r>
    </w:p>
    <w:p w14:paraId="558BCBA5" w14:textId="6184F78D" w:rsidR="00B5324A" w:rsidRDefault="00693E8A" w:rsidP="00B5324A">
      <w:pPr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>The Beavers will get to see</w:t>
      </w:r>
      <w:r w:rsidR="00416911">
        <w:rPr>
          <w:rFonts w:ascii="Arial" w:hAnsi="Arial" w:cs="Arial"/>
        </w:rPr>
        <w:t xml:space="preserve"> where chocolate comes from and</w:t>
      </w:r>
      <w:r>
        <w:rPr>
          <w:rFonts w:ascii="Arial" w:hAnsi="Arial" w:cs="Arial"/>
        </w:rPr>
        <w:t xml:space="preserve"> how chocolate is made, have a go at </w:t>
      </w:r>
      <w:r w:rsidR="00416911">
        <w:rPr>
          <w:rFonts w:ascii="Arial" w:hAnsi="Arial" w:cs="Arial"/>
        </w:rPr>
        <w:t>tempering/writing with chocolate</w:t>
      </w:r>
      <w:r>
        <w:rPr>
          <w:rFonts w:ascii="Arial" w:hAnsi="Arial" w:cs="Arial"/>
        </w:rPr>
        <w:t>, experience a 4D chocolate adventure and of course lots of chocolate tasting!</w:t>
      </w:r>
    </w:p>
    <w:p w14:paraId="518B7631" w14:textId="77777777" w:rsidR="00693E8A" w:rsidRPr="00693E8A" w:rsidRDefault="00693E8A" w:rsidP="00B5324A">
      <w:pPr>
        <w:ind w:left="-284" w:right="-330"/>
        <w:rPr>
          <w:rFonts w:ascii="Arial" w:hAnsi="Arial" w:cs="Arial"/>
        </w:rPr>
      </w:pPr>
    </w:p>
    <w:p w14:paraId="633B722F" w14:textId="44B1CF05" w:rsidR="00B5324A" w:rsidRPr="00693E8A" w:rsidRDefault="00B5324A" w:rsidP="00B5324A">
      <w:pPr>
        <w:ind w:left="-284" w:right="-330"/>
        <w:rPr>
          <w:rFonts w:ascii="Arial" w:hAnsi="Arial" w:cs="Arial"/>
        </w:rPr>
      </w:pPr>
      <w:r w:rsidRPr="00693E8A">
        <w:rPr>
          <w:rFonts w:ascii="Arial" w:hAnsi="Arial" w:cs="Arial"/>
        </w:rPr>
        <w:t xml:space="preserve">The </w:t>
      </w:r>
      <w:r w:rsidR="00693E8A" w:rsidRPr="00693E8A">
        <w:rPr>
          <w:rFonts w:ascii="Arial" w:hAnsi="Arial" w:cs="Arial"/>
        </w:rPr>
        <w:t>trip will cost £24 which covers the coach and entry to the attraction</w:t>
      </w:r>
      <w:r w:rsidRPr="00693E8A">
        <w:rPr>
          <w:rFonts w:ascii="Arial" w:hAnsi="Arial" w:cs="Arial"/>
        </w:rPr>
        <w:t>.</w:t>
      </w:r>
      <w:r w:rsidR="00693E8A" w:rsidRPr="00693E8A">
        <w:rPr>
          <w:rFonts w:ascii="Arial" w:hAnsi="Arial" w:cs="Arial"/>
        </w:rPr>
        <w:br/>
      </w:r>
      <w:r w:rsidR="00693E8A" w:rsidRPr="00693E8A">
        <w:rPr>
          <w:rFonts w:ascii="Arial" w:hAnsi="Arial" w:cs="Arial"/>
        </w:rPr>
        <w:br/>
      </w:r>
      <w:r w:rsidRPr="00693E8A">
        <w:rPr>
          <w:rFonts w:ascii="Arial" w:hAnsi="Arial" w:cs="Arial"/>
        </w:rPr>
        <w:t>The day will run from</w:t>
      </w:r>
      <w:r w:rsidR="00693E8A" w:rsidRPr="00693E8A">
        <w:rPr>
          <w:rFonts w:ascii="Arial" w:hAnsi="Arial" w:cs="Arial"/>
        </w:rPr>
        <w:t xml:space="preserve"> approximately 8:30am until 5</w:t>
      </w:r>
      <w:r w:rsidRPr="00693E8A">
        <w:rPr>
          <w:rFonts w:ascii="Arial" w:hAnsi="Arial" w:cs="Arial"/>
        </w:rPr>
        <w:t xml:space="preserve">:30pm however exact </w:t>
      </w:r>
      <w:r w:rsidR="00693E8A" w:rsidRPr="00693E8A">
        <w:rPr>
          <w:rFonts w:ascii="Arial" w:hAnsi="Arial" w:cs="Arial"/>
        </w:rPr>
        <w:t xml:space="preserve">times </w:t>
      </w:r>
      <w:r w:rsidRPr="00693E8A">
        <w:rPr>
          <w:rFonts w:ascii="Arial" w:hAnsi="Arial" w:cs="Arial"/>
        </w:rPr>
        <w:t xml:space="preserve">will be confirmed nearer the time and given to you by your leader. </w:t>
      </w:r>
      <w:r w:rsidRPr="00693E8A">
        <w:rPr>
          <w:rFonts w:ascii="Arial" w:hAnsi="Arial" w:cs="Arial"/>
        </w:rPr>
        <w:br/>
      </w:r>
    </w:p>
    <w:p w14:paraId="091C3673" w14:textId="77777777" w:rsidR="00416911" w:rsidRDefault="00B5324A" w:rsidP="00B5324A">
      <w:pPr>
        <w:ind w:left="-284" w:right="-330"/>
        <w:rPr>
          <w:rFonts w:ascii="Arial" w:hAnsi="Arial" w:cs="Arial"/>
        </w:rPr>
      </w:pPr>
      <w:r w:rsidRPr="00693E8A">
        <w:rPr>
          <w:rFonts w:ascii="Arial" w:hAnsi="Arial" w:cs="Arial"/>
        </w:rPr>
        <w:t xml:space="preserve">As this is a day event </w:t>
      </w:r>
      <w:r w:rsidR="00416911">
        <w:rPr>
          <w:rFonts w:ascii="Arial" w:hAnsi="Arial" w:cs="Arial"/>
        </w:rPr>
        <w:t xml:space="preserve">the </w:t>
      </w:r>
      <w:r w:rsidRPr="00693E8A">
        <w:rPr>
          <w:rFonts w:ascii="Arial" w:hAnsi="Arial" w:cs="Arial"/>
        </w:rPr>
        <w:t xml:space="preserve">Beavers will need to bring their own packed lunch and enough drink </w:t>
      </w:r>
    </w:p>
    <w:p w14:paraId="7A986730" w14:textId="598972FD" w:rsidR="00B5324A" w:rsidRDefault="00B5324A" w:rsidP="00B5324A">
      <w:pPr>
        <w:ind w:left="-284" w:right="-330"/>
        <w:rPr>
          <w:rFonts w:ascii="Arial" w:hAnsi="Arial" w:cs="Arial"/>
        </w:rPr>
      </w:pPr>
      <w:proofErr w:type="gramStart"/>
      <w:r w:rsidRPr="00693E8A">
        <w:rPr>
          <w:rFonts w:ascii="Arial" w:hAnsi="Arial" w:cs="Arial"/>
        </w:rPr>
        <w:t>to</w:t>
      </w:r>
      <w:proofErr w:type="gramEnd"/>
      <w:r w:rsidRPr="00693E8A">
        <w:rPr>
          <w:rFonts w:ascii="Arial" w:hAnsi="Arial" w:cs="Arial"/>
        </w:rPr>
        <w:t xml:space="preserve"> last them the day.</w:t>
      </w:r>
      <w:r w:rsidR="00C22B75" w:rsidRPr="00693E8A">
        <w:rPr>
          <w:rFonts w:ascii="Arial" w:hAnsi="Arial" w:cs="Arial"/>
        </w:rPr>
        <w:t xml:space="preserve"> </w:t>
      </w:r>
      <w:r w:rsidR="00693E8A">
        <w:rPr>
          <w:rFonts w:ascii="Arial" w:hAnsi="Arial" w:cs="Arial"/>
        </w:rPr>
        <w:t>This will need to be in a rucksack that they will carry throughout the day.</w:t>
      </w:r>
      <w:r w:rsidR="00944B4F">
        <w:rPr>
          <w:rFonts w:ascii="Arial" w:hAnsi="Arial" w:cs="Arial"/>
        </w:rPr>
        <w:t xml:space="preserve"> Please can they also bring a pencil with them as they will require one for the </w:t>
      </w:r>
      <w:proofErr w:type="gramStart"/>
      <w:r w:rsidR="00944B4F">
        <w:rPr>
          <w:rFonts w:ascii="Arial" w:hAnsi="Arial" w:cs="Arial"/>
        </w:rPr>
        <w:t>tour.</w:t>
      </w:r>
      <w:bookmarkStart w:id="0" w:name="_GoBack"/>
      <w:bookmarkEnd w:id="0"/>
      <w:proofErr w:type="gramEnd"/>
    </w:p>
    <w:p w14:paraId="5855FA6A" w14:textId="77777777" w:rsidR="00416911" w:rsidRDefault="00416911" w:rsidP="00B5324A">
      <w:pPr>
        <w:ind w:left="-284" w:right="-330"/>
        <w:rPr>
          <w:rFonts w:ascii="Arial" w:hAnsi="Arial" w:cs="Arial"/>
        </w:rPr>
      </w:pPr>
    </w:p>
    <w:p w14:paraId="7574A4BF" w14:textId="459385FB" w:rsidR="00416911" w:rsidRPr="00693E8A" w:rsidRDefault="00416911" w:rsidP="00B5324A">
      <w:pPr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>Beavers can bring a maximum of £</w:t>
      </w:r>
      <w:r w:rsidR="0005294A">
        <w:rPr>
          <w:rFonts w:ascii="Arial" w:hAnsi="Arial" w:cs="Arial"/>
        </w:rPr>
        <w:t>5 spending money with them i</w:t>
      </w:r>
      <w:r w:rsidR="0005294A">
        <w:rPr>
          <w:rFonts w:ascii="Arial" w:hAnsi="Arial" w:cs="Arial"/>
          <w:color w:val="222222"/>
          <w:shd w:val="clear" w:color="auto" w:fill="FFFFFF"/>
        </w:rPr>
        <w:t>n a purse or wallet with their name on it. </w:t>
      </w:r>
    </w:p>
    <w:p w14:paraId="43BB8EC7" w14:textId="3573C0CA" w:rsidR="00B5324A" w:rsidRPr="00693E8A" w:rsidRDefault="00B5324A" w:rsidP="00B5324A">
      <w:pPr>
        <w:ind w:left="-284" w:right="-330"/>
        <w:rPr>
          <w:rFonts w:ascii="Arial" w:hAnsi="Arial" w:cs="Arial"/>
        </w:rPr>
      </w:pPr>
      <w:r w:rsidRPr="00693E8A">
        <w:rPr>
          <w:rFonts w:ascii="Arial" w:hAnsi="Arial" w:cs="Arial"/>
        </w:rPr>
        <w:br/>
        <w:t xml:space="preserve">If you have any questions, please ask your leaders and they will pass them on if necessary. </w:t>
      </w:r>
    </w:p>
    <w:p w14:paraId="372E2B91" w14:textId="77777777" w:rsidR="00693E8A" w:rsidRPr="00693E8A" w:rsidRDefault="00B5324A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  <w:i/>
        </w:rPr>
      </w:pPr>
      <w:r w:rsidRPr="00693E8A">
        <w:rPr>
          <w:rFonts w:ascii="Arial" w:hAnsi="Arial" w:cs="Arial"/>
        </w:rPr>
        <w:br/>
      </w:r>
      <w:r w:rsidRPr="00693E8A">
        <w:rPr>
          <w:rFonts w:ascii="Arial" w:hAnsi="Arial" w:cs="Arial"/>
          <w:i/>
        </w:rPr>
        <w:t>The District Beaver Team</w:t>
      </w:r>
      <w:r w:rsidR="00111CF2" w:rsidRPr="00693E8A">
        <w:rPr>
          <w:rFonts w:ascii="Arial" w:hAnsi="Arial" w:cs="Arial"/>
          <w:i/>
        </w:rPr>
        <w:t xml:space="preserve">                                      </w:t>
      </w:r>
    </w:p>
    <w:p w14:paraId="169021AA" w14:textId="77777777" w:rsidR="00693E8A" w:rsidRDefault="00693E8A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  <w:i/>
        </w:rPr>
      </w:pPr>
    </w:p>
    <w:p w14:paraId="32682464" w14:textId="77777777" w:rsidR="00693E8A" w:rsidRDefault="00693E8A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  <w:i/>
        </w:rPr>
      </w:pPr>
    </w:p>
    <w:p w14:paraId="0D614954" w14:textId="6B1ED5F5" w:rsidR="00B5324A" w:rsidRPr="00185799" w:rsidRDefault="00111CF2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14:paraId="6846D79B" w14:textId="77777777" w:rsidR="00B5324A" w:rsidRPr="00B5324A" w:rsidRDefault="00B5324A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</w:rPr>
      </w:pPr>
    </w:p>
    <w:p w14:paraId="02C896B8" w14:textId="77777777" w:rsidR="00B5324A" w:rsidRDefault="00B5324A" w:rsidP="00B5324A">
      <w:pPr>
        <w:ind w:left="-284" w:right="-330"/>
        <w:rPr>
          <w:rFonts w:ascii="Arial" w:hAnsi="Arial" w:cs="Arial"/>
        </w:rPr>
      </w:pPr>
    </w:p>
    <w:p w14:paraId="4DE33DDF" w14:textId="77777777" w:rsidR="00693E8A" w:rsidRDefault="00693E8A" w:rsidP="00B5324A">
      <w:pPr>
        <w:ind w:left="-284" w:right="-330"/>
        <w:rPr>
          <w:rFonts w:ascii="Arial" w:hAnsi="Arial" w:cs="Arial"/>
          <w:b/>
          <w:sz w:val="32"/>
          <w:u w:val="single"/>
        </w:rPr>
      </w:pPr>
    </w:p>
    <w:p w14:paraId="2623823F" w14:textId="584E3C36" w:rsidR="00693E8A" w:rsidRDefault="00693E8A" w:rsidP="00B5324A">
      <w:pPr>
        <w:ind w:left="-284" w:right="-330"/>
        <w:rPr>
          <w:rFonts w:ascii="Arial" w:hAnsi="Arial" w:cs="Arial"/>
          <w:b/>
          <w:sz w:val="32"/>
          <w:u w:val="single"/>
        </w:rPr>
      </w:pPr>
      <w:r w:rsidRPr="00111CF2">
        <w:rPr>
          <w:rFonts w:ascii="Arial" w:hAnsi="Arial" w:cs="Arial"/>
          <w:b/>
          <w:sz w:val="32"/>
          <w:u w:val="single"/>
        </w:rPr>
        <w:t>Please return</w:t>
      </w:r>
      <w:r>
        <w:rPr>
          <w:rFonts w:ascii="Arial" w:hAnsi="Arial" w:cs="Arial"/>
          <w:b/>
          <w:sz w:val="32"/>
          <w:u w:val="single"/>
        </w:rPr>
        <w:t xml:space="preserve"> to your Beaver leader</w:t>
      </w:r>
      <w:r w:rsidRPr="00111CF2">
        <w:rPr>
          <w:rFonts w:ascii="Arial" w:hAnsi="Arial" w:cs="Arial"/>
          <w:b/>
          <w:sz w:val="32"/>
          <w:u w:val="single"/>
        </w:rPr>
        <w:t xml:space="preserve"> by</w:t>
      </w:r>
      <w:r>
        <w:rPr>
          <w:rFonts w:ascii="Arial" w:hAnsi="Arial" w:cs="Arial"/>
          <w:b/>
          <w:sz w:val="32"/>
          <w:u w:val="single"/>
        </w:rPr>
        <w:t xml:space="preserve">   </w:t>
      </w:r>
      <w:r w:rsidRPr="00111CF2">
        <w:rPr>
          <w:rFonts w:ascii="Arial" w:hAnsi="Arial" w:cs="Arial"/>
          <w:b/>
          <w:sz w:val="32"/>
          <w:u w:val="single"/>
        </w:rPr>
        <w:t xml:space="preserve">  /  </w:t>
      </w:r>
      <w:r>
        <w:rPr>
          <w:rFonts w:ascii="Arial" w:hAnsi="Arial" w:cs="Arial"/>
          <w:b/>
          <w:sz w:val="32"/>
          <w:u w:val="single"/>
        </w:rPr>
        <w:t xml:space="preserve">  </w:t>
      </w:r>
      <w:r w:rsidRPr="00111CF2">
        <w:rPr>
          <w:rFonts w:ascii="Arial" w:hAnsi="Arial" w:cs="Arial"/>
          <w:b/>
          <w:sz w:val="32"/>
          <w:u w:val="single"/>
        </w:rPr>
        <w:t xml:space="preserve"> /2019</w:t>
      </w:r>
    </w:p>
    <w:p w14:paraId="6369FB2B" w14:textId="77777777" w:rsidR="00693E8A" w:rsidRDefault="00693E8A" w:rsidP="00B5324A">
      <w:pPr>
        <w:ind w:left="-284" w:right="-330"/>
        <w:rPr>
          <w:rFonts w:ascii="Arial" w:hAnsi="Arial" w:cs="Arial"/>
          <w:b/>
          <w:sz w:val="32"/>
          <w:u w:val="single"/>
        </w:rPr>
      </w:pPr>
    </w:p>
    <w:p w14:paraId="00CA4914" w14:textId="3B48657B" w:rsid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>I give permission for __________</w:t>
      </w:r>
      <w:r w:rsidR="00185799">
        <w:rPr>
          <w:rFonts w:ascii="Arial" w:hAnsi="Arial" w:cs="Arial"/>
        </w:rPr>
        <w:t>_____</w:t>
      </w:r>
      <w:r w:rsidRPr="00B5324A">
        <w:rPr>
          <w:rFonts w:ascii="Arial" w:hAnsi="Arial" w:cs="Arial"/>
        </w:rPr>
        <w:t xml:space="preserve">_____to attend </w:t>
      </w:r>
      <w:r w:rsidR="00693E8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Beaver</w:t>
      </w:r>
      <w:r w:rsidRPr="00B5324A">
        <w:rPr>
          <w:rFonts w:ascii="Arial" w:hAnsi="Arial" w:cs="Arial"/>
        </w:rPr>
        <w:t xml:space="preserve"> </w:t>
      </w:r>
      <w:r w:rsidR="00693E8A">
        <w:rPr>
          <w:rFonts w:ascii="Arial" w:hAnsi="Arial" w:cs="Arial"/>
        </w:rPr>
        <w:t>trip to Cadbury World</w:t>
      </w:r>
      <w:r w:rsidRPr="00B5324A">
        <w:rPr>
          <w:rFonts w:ascii="Arial" w:hAnsi="Arial" w:cs="Arial"/>
        </w:rPr>
        <w:t>.</w:t>
      </w:r>
    </w:p>
    <w:p w14:paraId="5EB3458F" w14:textId="77777777" w:rsidR="00693E8A" w:rsidRDefault="00693E8A" w:rsidP="00B5324A">
      <w:pPr>
        <w:ind w:left="-284" w:right="-330"/>
        <w:rPr>
          <w:rFonts w:ascii="Arial" w:hAnsi="Arial" w:cs="Arial"/>
        </w:rPr>
      </w:pPr>
    </w:p>
    <w:p w14:paraId="73D59881" w14:textId="77777777" w:rsidR="00693E8A" w:rsidRDefault="00693E8A" w:rsidP="00B5324A">
      <w:pPr>
        <w:ind w:left="-284" w:right="-330"/>
        <w:rPr>
          <w:rFonts w:ascii="Arial" w:hAnsi="Arial" w:cs="Arial"/>
        </w:rPr>
      </w:pPr>
    </w:p>
    <w:p w14:paraId="1E806381" w14:textId="322B948B" w:rsidR="00693E8A" w:rsidRDefault="00693E8A" w:rsidP="00B5324A">
      <w:pPr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>I enclose £24 for the trip.</w:t>
      </w:r>
    </w:p>
    <w:p w14:paraId="256B37AB" w14:textId="77777777" w:rsidR="00B5324A" w:rsidRDefault="00B5324A" w:rsidP="00B5324A">
      <w:pPr>
        <w:ind w:left="-284" w:right="-330"/>
        <w:rPr>
          <w:rFonts w:ascii="Arial" w:hAnsi="Arial" w:cs="Arial"/>
        </w:rPr>
      </w:pPr>
    </w:p>
    <w:p w14:paraId="64487EAD" w14:textId="77777777" w:rsidR="00693E8A" w:rsidRPr="00B5324A" w:rsidRDefault="00693E8A" w:rsidP="00B5324A">
      <w:pPr>
        <w:ind w:left="-284" w:right="-330"/>
        <w:rPr>
          <w:rFonts w:ascii="Arial" w:hAnsi="Arial" w:cs="Arial"/>
        </w:rPr>
      </w:pPr>
    </w:p>
    <w:p w14:paraId="322F4A5A" w14:textId="77777777" w:rsidR="00693E8A" w:rsidRDefault="00693E8A" w:rsidP="00BE0533">
      <w:pPr>
        <w:spacing w:line="360" w:lineRule="auto"/>
        <w:ind w:left="-284" w:right="-329"/>
        <w:rPr>
          <w:rFonts w:ascii="Arial" w:hAnsi="Arial" w:cs="Arial"/>
        </w:rPr>
      </w:pPr>
    </w:p>
    <w:p w14:paraId="387F1CA2" w14:textId="4C30AFC1" w:rsidR="2DD7D1AF" w:rsidRPr="00B5324A" w:rsidRDefault="00B5324A" w:rsidP="00BE0533">
      <w:pPr>
        <w:spacing w:line="360" w:lineRule="auto"/>
        <w:ind w:left="-284" w:right="-329"/>
        <w:rPr>
          <w:rFonts w:ascii="Arial" w:hAnsi="Arial" w:cs="Arial"/>
        </w:rPr>
      </w:pPr>
      <w:r w:rsidRPr="00B5324A">
        <w:rPr>
          <w:rFonts w:ascii="Arial" w:hAnsi="Arial" w:cs="Arial"/>
        </w:rPr>
        <w:t>Signed_______</w:t>
      </w:r>
      <w:r w:rsidR="00693E8A">
        <w:rPr>
          <w:rFonts w:ascii="Arial" w:hAnsi="Arial" w:cs="Arial"/>
        </w:rPr>
        <w:t>___</w:t>
      </w:r>
      <w:r w:rsidRPr="00B5324A">
        <w:rPr>
          <w:rFonts w:ascii="Arial" w:hAnsi="Arial" w:cs="Arial"/>
        </w:rPr>
        <w:t>____</w:t>
      </w:r>
      <w:r w:rsidR="000E3E32">
        <w:rPr>
          <w:rFonts w:ascii="Arial" w:hAnsi="Arial" w:cs="Arial"/>
        </w:rPr>
        <w:t>____</w:t>
      </w:r>
      <w:r w:rsidRPr="00B5324A">
        <w:rPr>
          <w:rFonts w:ascii="Arial" w:hAnsi="Arial" w:cs="Arial"/>
        </w:rPr>
        <w:t>____</w:t>
      </w:r>
      <w:r w:rsidR="000E3E32">
        <w:rPr>
          <w:rFonts w:ascii="Arial" w:hAnsi="Arial" w:cs="Arial"/>
        </w:rPr>
        <w:t xml:space="preserve">  </w:t>
      </w:r>
      <w:r w:rsidRPr="00B5324A">
        <w:rPr>
          <w:rFonts w:ascii="Arial" w:hAnsi="Arial" w:cs="Arial"/>
        </w:rPr>
        <w:t xml:space="preserve"> Date____________</w:t>
      </w:r>
      <w:r w:rsidR="00111CF2">
        <w:rPr>
          <w:rFonts w:ascii="Arial" w:hAnsi="Arial" w:cs="Arial"/>
        </w:rPr>
        <w:t xml:space="preserve">     </w:t>
      </w:r>
    </w:p>
    <w:sectPr w:rsidR="2DD7D1AF" w:rsidRPr="00B5324A" w:rsidSect="000949C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737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B4E6" w14:textId="77777777" w:rsidR="0043770C" w:rsidRDefault="0043770C" w:rsidP="0031629E">
      <w:r>
        <w:separator/>
      </w:r>
    </w:p>
  </w:endnote>
  <w:endnote w:type="continuationSeparator" w:id="0">
    <w:p w14:paraId="465B68BF" w14:textId="77777777" w:rsidR="0043770C" w:rsidRDefault="0043770C" w:rsidP="003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4C0B" w14:textId="414B53F8" w:rsidR="001E1675" w:rsidRDefault="00C60590" w:rsidP="00670DC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747C5CE3" wp14:editId="6D59F13D">
          <wp:simplePos x="0" y="0"/>
          <wp:positionH relativeFrom="column">
            <wp:posOffset>-69850</wp:posOffset>
          </wp:positionH>
          <wp:positionV relativeFrom="paragraph">
            <wp:posOffset>-558165</wp:posOffset>
          </wp:positionV>
          <wp:extent cx="974090" cy="974090"/>
          <wp:effectExtent l="0" t="0" r="0" b="0"/>
          <wp:wrapNone/>
          <wp:docPr id="10" name="Picture 10" descr="Macintosh HD:Users:Bee:Downloads:22814017_1704751256243149_69893761083842732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e:Downloads:22814017_1704751256243149_698937610838427320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944" behindDoc="1" locked="0" layoutInCell="1" allowOverlap="1" wp14:anchorId="6DA8DCE7" wp14:editId="573D7FBA">
          <wp:simplePos x="0" y="0"/>
          <wp:positionH relativeFrom="column">
            <wp:posOffset>5308600</wp:posOffset>
          </wp:positionH>
          <wp:positionV relativeFrom="paragraph">
            <wp:posOffset>-558165</wp:posOffset>
          </wp:positionV>
          <wp:extent cx="1117600" cy="831215"/>
          <wp:effectExtent l="0" t="0" r="0" b="6985"/>
          <wp:wrapNone/>
          <wp:docPr id="9" name="Picture 9" descr="Macintosh HD:Users:Bee:Desktop:Everything!:Scouting:Logos 2:Scouts_Logo_Stack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e:Desktop:Everything!:Scouting:Logos 2:Scouts_Logo_Stack_Purp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E8D4683" wp14:editId="48393F48">
              <wp:simplePos x="0" y="0"/>
              <wp:positionH relativeFrom="column">
                <wp:posOffset>1606550</wp:posOffset>
              </wp:positionH>
              <wp:positionV relativeFrom="paragraph">
                <wp:posOffset>-443865</wp:posOffset>
              </wp:positionV>
              <wp:extent cx="3333750" cy="7689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68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389851" w14:textId="77777777" w:rsidR="00C60590" w:rsidRPr="000577E9" w:rsidRDefault="00C60590" w:rsidP="00C6059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Cardiff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Easr</w:t>
                          </w:r>
                          <w:proofErr w:type="spellEnd"/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 District Scout Council</w:t>
                          </w:r>
                        </w:p>
                        <w:p w14:paraId="4138326B" w14:textId="77777777" w:rsidR="00C60590" w:rsidRPr="000577E9" w:rsidRDefault="00C60590" w:rsidP="00C6059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Beavers district Team </w:t>
                          </w:r>
                        </w:p>
                        <w:p w14:paraId="23F3084B" w14:textId="77777777" w:rsidR="00C60590" w:rsidRPr="000577E9" w:rsidRDefault="00C60590" w:rsidP="00C6059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Address: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c/o </w:t>
                          </w:r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47 Ty </w:t>
                          </w:r>
                          <w:proofErr w:type="spellStart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>Mawr</w:t>
                          </w:r>
                          <w:proofErr w:type="spellEnd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>Rumney</w:t>
                          </w:r>
                          <w:proofErr w:type="spellEnd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, CF3 3BS </w:t>
                          </w:r>
                        </w:p>
                        <w:p w14:paraId="3D91DB6B" w14:textId="77777777" w:rsidR="00C60590" w:rsidRDefault="00C60590" w:rsidP="00C60590">
                          <w:pPr>
                            <w:jc w:val="center"/>
                            <w:rPr>
                              <w:rFonts w:ascii="Arial" w:hAnsi="Arial" w:cs="Arial"/>
                              <w:color w:val="7030A0"/>
                              <w:sz w:val="16"/>
                              <w:szCs w:val="17"/>
                            </w:rPr>
                          </w:pP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Tel: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0845 680 1907 </w:t>
                          </w: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Email: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steveh</w:t>
                          </w:r>
                          <w:r w:rsidRPr="00463ED2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cardiffeastscouts.org.uk</w:t>
                          </w:r>
                        </w:p>
                        <w:p w14:paraId="1F9B7E3A" w14:textId="77777777" w:rsidR="00C60590" w:rsidRPr="000577E9" w:rsidRDefault="00C60590" w:rsidP="00C60590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46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6.5pt;margin-top:-34.95pt;width:262.5pt;height:6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" fillcolor="white [3212]" stroked="f" strokecolor="#3f3151 [1607]" strokeweight="3pt">
              <v:shadow color="#4e6128 [1606]" opacity=".5" offset="1pt"/>
              <v:textbox>
                <w:txbxContent>
                  <w:p w14:paraId="27389851" w14:textId="77777777" w:rsidR="00C60590" w:rsidRPr="000577E9" w:rsidRDefault="00C60590" w:rsidP="00C60590">
                    <w:pPr>
                      <w:pStyle w:val="Footer"/>
                      <w:ind w:left="72"/>
                      <w:jc w:val="center"/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Cardiff 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Easr</w:t>
                    </w:r>
                    <w:proofErr w:type="spellEnd"/>
                    <w:r w:rsidRPr="000577E9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 District Scout Council</w:t>
                    </w:r>
                  </w:p>
                  <w:p w14:paraId="4138326B" w14:textId="77777777" w:rsidR="00C60590" w:rsidRPr="000577E9" w:rsidRDefault="00C60590" w:rsidP="00C6059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Beavers district Team </w:t>
                    </w:r>
                  </w:p>
                  <w:p w14:paraId="23F3084B" w14:textId="77777777" w:rsidR="00C60590" w:rsidRPr="000577E9" w:rsidRDefault="00C60590" w:rsidP="00C6059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 w:rsidRPr="000577E9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Address:</w:t>
                    </w: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c/o </w:t>
                    </w:r>
                    <w:r>
                      <w:rPr>
                        <w:rFonts w:cs="Arial"/>
                        <w:color w:val="7030A0"/>
                        <w:sz w:val="16"/>
                      </w:rPr>
                      <w:t xml:space="preserve">47 Ty </w:t>
                    </w:r>
                    <w:proofErr w:type="spellStart"/>
                    <w:r>
                      <w:rPr>
                        <w:rFonts w:cs="Arial"/>
                        <w:color w:val="7030A0"/>
                        <w:sz w:val="16"/>
                      </w:rPr>
                      <w:t>Mawr</w:t>
                    </w:r>
                    <w:proofErr w:type="spellEnd"/>
                    <w:r>
                      <w:rPr>
                        <w:rFonts w:cs="Arial"/>
                        <w:color w:val="7030A0"/>
                        <w:sz w:val="16"/>
                      </w:rPr>
                      <w:t xml:space="preserve"> Road, </w:t>
                    </w:r>
                    <w:proofErr w:type="spellStart"/>
                    <w:r>
                      <w:rPr>
                        <w:rFonts w:cs="Arial"/>
                        <w:color w:val="7030A0"/>
                        <w:sz w:val="16"/>
                      </w:rPr>
                      <w:t>Rumney</w:t>
                    </w:r>
                    <w:proofErr w:type="spellEnd"/>
                    <w:r>
                      <w:rPr>
                        <w:rFonts w:cs="Arial"/>
                        <w:color w:val="7030A0"/>
                        <w:sz w:val="16"/>
                      </w:rPr>
                      <w:t xml:space="preserve">, CF3 3BS </w:t>
                    </w:r>
                  </w:p>
                  <w:p w14:paraId="3D91DB6B" w14:textId="77777777" w:rsidR="00C60590" w:rsidRDefault="00C60590" w:rsidP="00C60590">
                    <w:pPr>
                      <w:jc w:val="center"/>
                      <w:rPr>
                        <w:rFonts w:ascii="Arial" w:hAnsi="Arial" w:cs="Arial"/>
                        <w:color w:val="7030A0"/>
                        <w:sz w:val="16"/>
                        <w:szCs w:val="17"/>
                      </w:rPr>
                    </w:pP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Tel: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0845 680 1907 </w:t>
                    </w: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Email: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steveh</w:t>
                    </w:r>
                    <w:r w:rsidRPr="00463ED2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cardiffeastscouts.org.uk</w:t>
                    </w:r>
                  </w:p>
                  <w:p w14:paraId="1F9B7E3A" w14:textId="77777777" w:rsidR="00C60590" w:rsidRPr="000577E9" w:rsidRDefault="00C60590" w:rsidP="00C60590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C6D9" w14:textId="36C7C61A" w:rsidR="001E1675" w:rsidRDefault="00C605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474613" wp14:editId="52D68A90">
              <wp:simplePos x="0" y="0"/>
              <wp:positionH relativeFrom="column">
                <wp:posOffset>1536700</wp:posOffset>
              </wp:positionH>
              <wp:positionV relativeFrom="paragraph">
                <wp:posOffset>-443865</wp:posOffset>
              </wp:positionV>
              <wp:extent cx="3333750" cy="768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68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BF0153" w14:textId="62F11162" w:rsidR="001E1675" w:rsidRPr="000577E9" w:rsidRDefault="00C60590" w:rsidP="009E7D6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Cardiff Eas</w:t>
                          </w:r>
                          <w:r w:rsidR="00D4467D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t</w:t>
                          </w:r>
                          <w:r w:rsidR="001E1675"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 District Scout Council</w:t>
                          </w:r>
                        </w:p>
                        <w:p w14:paraId="46A2C0FE" w14:textId="5299ECEE" w:rsidR="001E1675" w:rsidRPr="000577E9" w:rsidRDefault="00D4467D" w:rsidP="009E7D6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Beavers D</w:t>
                          </w:r>
                          <w:r w:rsidR="00C60590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istrict</w:t>
                          </w:r>
                          <w:r w:rsidR="00B6006A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Team</w:t>
                          </w:r>
                          <w:r w:rsidR="00175C96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</w:t>
                          </w:r>
                        </w:p>
                        <w:p w14:paraId="6CD2A337" w14:textId="617FAD1F" w:rsidR="001E1675" w:rsidRPr="000577E9" w:rsidRDefault="001E1675" w:rsidP="009E7D6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Address:</w:t>
                          </w:r>
                          <w:r w:rsidR="00175C96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c/o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</w:t>
                          </w:r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47 Ty </w:t>
                          </w:r>
                          <w:proofErr w:type="spellStart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>Mawr</w:t>
                          </w:r>
                          <w:proofErr w:type="spellEnd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Road, </w:t>
                          </w:r>
                          <w:proofErr w:type="spellStart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>Rumney</w:t>
                          </w:r>
                          <w:proofErr w:type="spellEnd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>, CF3 3BS</w:t>
                          </w:r>
                          <w:r w:rsidR="00C31035"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</w:t>
                          </w:r>
                        </w:p>
                        <w:p w14:paraId="67CC781A" w14:textId="6EE6F077" w:rsidR="001E1675" w:rsidRDefault="001E1675" w:rsidP="009E7D60">
                          <w:pPr>
                            <w:jc w:val="center"/>
                            <w:rPr>
                              <w:rFonts w:ascii="Arial" w:hAnsi="Arial" w:cs="Arial"/>
                              <w:color w:val="7030A0"/>
                              <w:sz w:val="16"/>
                              <w:szCs w:val="17"/>
                            </w:rPr>
                          </w:pP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Tel: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0845 680 1907 </w:t>
                          </w: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Email: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</w:t>
                          </w:r>
                          <w:r w:rsidR="00B6006A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steveh</w:t>
                          </w:r>
                          <w:r w:rsidRPr="00463ED2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@</w:t>
                          </w:r>
                          <w:r w:rsidR="00C60590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cardiffeastscouts.org.uk</w:t>
                          </w:r>
                        </w:p>
                        <w:p w14:paraId="2A2878DB" w14:textId="77777777" w:rsidR="001E1675" w:rsidRPr="000577E9" w:rsidRDefault="001E1675" w:rsidP="00D45033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46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1pt;margin-top:-34.95pt;width:262.5pt;height: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" fillcolor="white [3212]" stroked="f" strokecolor="#3f3151 [1607]" strokeweight="3pt">
              <v:shadow color="#4e6128 [1606]" opacity=".5" offset="1pt"/>
              <v:textbox>
                <w:txbxContent>
                  <w:p w14:paraId="7CBF0153" w14:textId="62F11162" w:rsidR="001E1675" w:rsidRPr="000577E9" w:rsidRDefault="00C60590" w:rsidP="009E7D60">
                    <w:pPr>
                      <w:pStyle w:val="Footer"/>
                      <w:ind w:left="72"/>
                      <w:jc w:val="center"/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Cardiff Eas</w:t>
                    </w:r>
                    <w:r w:rsidR="00D4467D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t</w:t>
                    </w:r>
                    <w:r w:rsidR="001E1675" w:rsidRPr="000577E9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 District Scout Council</w:t>
                    </w:r>
                  </w:p>
                  <w:p w14:paraId="46A2C0FE" w14:textId="5299ECEE" w:rsidR="001E1675" w:rsidRPr="000577E9" w:rsidRDefault="00D4467D" w:rsidP="009E7D6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Beavers D</w:t>
                    </w:r>
                    <w:r w:rsidR="00C60590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istrict</w:t>
                    </w:r>
                    <w:r w:rsidR="00B6006A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Team</w:t>
                    </w:r>
                    <w:r w:rsidR="00175C96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</w:t>
                    </w:r>
                  </w:p>
                  <w:p w14:paraId="6CD2A337" w14:textId="617FAD1F" w:rsidR="001E1675" w:rsidRPr="000577E9" w:rsidRDefault="001E1675" w:rsidP="009E7D6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 w:rsidRPr="000577E9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Address:</w:t>
                    </w:r>
                    <w:r w:rsidR="00175C96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c/o</w:t>
                    </w: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</w:t>
                    </w:r>
                    <w:r w:rsidR="00C60590">
                      <w:rPr>
                        <w:rFonts w:cs="Arial"/>
                        <w:color w:val="7030A0"/>
                        <w:sz w:val="16"/>
                      </w:rPr>
                      <w:t xml:space="preserve">47 Ty </w:t>
                    </w:r>
                    <w:proofErr w:type="spellStart"/>
                    <w:r w:rsidR="00C60590">
                      <w:rPr>
                        <w:rFonts w:cs="Arial"/>
                        <w:color w:val="7030A0"/>
                        <w:sz w:val="16"/>
                      </w:rPr>
                      <w:t>Mawr</w:t>
                    </w:r>
                    <w:proofErr w:type="spellEnd"/>
                    <w:r w:rsidR="00C60590">
                      <w:rPr>
                        <w:rFonts w:cs="Arial"/>
                        <w:color w:val="7030A0"/>
                        <w:sz w:val="16"/>
                      </w:rPr>
                      <w:t xml:space="preserve"> Road, </w:t>
                    </w:r>
                    <w:proofErr w:type="spellStart"/>
                    <w:r w:rsidR="00C60590">
                      <w:rPr>
                        <w:rFonts w:cs="Arial"/>
                        <w:color w:val="7030A0"/>
                        <w:sz w:val="16"/>
                      </w:rPr>
                      <w:t>Rumney</w:t>
                    </w:r>
                    <w:proofErr w:type="spellEnd"/>
                    <w:r w:rsidR="00C60590">
                      <w:rPr>
                        <w:rFonts w:cs="Arial"/>
                        <w:color w:val="7030A0"/>
                        <w:sz w:val="16"/>
                      </w:rPr>
                      <w:t>, CF3 3BS</w:t>
                    </w:r>
                    <w:r w:rsidR="00C31035">
                      <w:rPr>
                        <w:rFonts w:cs="Arial"/>
                        <w:color w:val="7030A0"/>
                        <w:sz w:val="16"/>
                      </w:rPr>
                      <w:t xml:space="preserve"> </w:t>
                    </w:r>
                  </w:p>
                  <w:p w14:paraId="67CC781A" w14:textId="6EE6F077" w:rsidR="001E1675" w:rsidRDefault="001E1675" w:rsidP="009E7D60">
                    <w:pPr>
                      <w:jc w:val="center"/>
                      <w:rPr>
                        <w:rFonts w:ascii="Arial" w:hAnsi="Arial" w:cs="Arial"/>
                        <w:color w:val="7030A0"/>
                        <w:sz w:val="16"/>
                        <w:szCs w:val="17"/>
                      </w:rPr>
                    </w:pP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Tel: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0845 680 1907 </w:t>
                    </w: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Email: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</w:t>
                    </w:r>
                    <w:r w:rsidR="00B6006A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steveh</w:t>
                    </w:r>
                    <w:r w:rsidRPr="00463ED2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@</w:t>
                    </w:r>
                    <w:r w:rsidR="00C60590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cardiffeastscouts.org.uk</w:t>
                    </w:r>
                  </w:p>
                  <w:p w14:paraId="2A2878DB" w14:textId="77777777" w:rsidR="001E1675" w:rsidRPr="000577E9" w:rsidRDefault="001E1675" w:rsidP="00D45033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1EEE78BF" wp14:editId="02E2D373">
          <wp:simplePos x="0" y="0"/>
          <wp:positionH relativeFrom="column">
            <wp:posOffset>5238750</wp:posOffset>
          </wp:positionH>
          <wp:positionV relativeFrom="paragraph">
            <wp:posOffset>-558165</wp:posOffset>
          </wp:positionV>
          <wp:extent cx="1117600" cy="831215"/>
          <wp:effectExtent l="0" t="0" r="0" b="6985"/>
          <wp:wrapNone/>
          <wp:docPr id="7" name="Picture 7" descr="Macintosh HD:Users:Bee:Desktop:Everything!:Scouting:Logos 2:Scouts_Logo_Stack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e:Desktop:Everything!:Scouting:Logos 2:Scouts_Logo_Stack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7AC3D4D4" wp14:editId="26E5D750">
          <wp:simplePos x="0" y="0"/>
          <wp:positionH relativeFrom="column">
            <wp:posOffset>-139700</wp:posOffset>
          </wp:positionH>
          <wp:positionV relativeFrom="paragraph">
            <wp:posOffset>-558165</wp:posOffset>
          </wp:positionV>
          <wp:extent cx="974090" cy="974090"/>
          <wp:effectExtent l="0" t="0" r="0" b="0"/>
          <wp:wrapNone/>
          <wp:docPr id="4" name="Picture 4" descr="Macintosh HD:Users:Bee:Downloads:22814017_1704751256243149_69893761083842732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e:Downloads:22814017_1704751256243149_6989376108384273208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00EC" w14:textId="77777777" w:rsidR="0043770C" w:rsidRDefault="0043770C" w:rsidP="0031629E">
      <w:r>
        <w:separator/>
      </w:r>
    </w:p>
  </w:footnote>
  <w:footnote w:type="continuationSeparator" w:id="0">
    <w:p w14:paraId="77DECCD4" w14:textId="77777777" w:rsidR="0043770C" w:rsidRDefault="0043770C" w:rsidP="0031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6854" w14:textId="6FF15C82" w:rsidR="001E1675" w:rsidRDefault="00C60590" w:rsidP="00C31B5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36EEFD66" wp14:editId="338578D0">
          <wp:simplePos x="0" y="0"/>
          <wp:positionH relativeFrom="column">
            <wp:posOffset>-628650</wp:posOffset>
          </wp:positionH>
          <wp:positionV relativeFrom="paragraph">
            <wp:posOffset>-398780</wp:posOffset>
          </wp:positionV>
          <wp:extent cx="3327400" cy="939800"/>
          <wp:effectExtent l="0" t="0" r="0" b="0"/>
          <wp:wrapNone/>
          <wp:docPr id="11" name="Picture 11" descr="Macintosh HD:Users:Bee:Desktop:Everything!:Scouting:Logos 2:Beaver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Bee:Desktop:Everything!:Scouting:Logos 2:Beaver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675">
      <w:fldChar w:fldCharType="begin"/>
    </w:r>
    <w:r w:rsidR="001E1675">
      <w:instrText xml:space="preserve"> page </w:instrText>
    </w:r>
    <w:r w:rsidR="001E1675">
      <w:fldChar w:fldCharType="separate"/>
    </w:r>
    <w:r w:rsidR="002E2077">
      <w:rPr>
        <w:noProof/>
      </w:rPr>
      <w:t>2</w:t>
    </w:r>
    <w:r w:rsidR="001E167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87F0" w14:textId="2907AF89" w:rsidR="001E1675" w:rsidRDefault="00C60590" w:rsidP="003D24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0E13F4CC" wp14:editId="5A81E8E9">
          <wp:simplePos x="0" y="0"/>
          <wp:positionH relativeFrom="column">
            <wp:posOffset>-558800</wp:posOffset>
          </wp:positionH>
          <wp:positionV relativeFrom="paragraph">
            <wp:posOffset>-284480</wp:posOffset>
          </wp:positionV>
          <wp:extent cx="3327400" cy="939800"/>
          <wp:effectExtent l="0" t="0" r="0" b="0"/>
          <wp:wrapNone/>
          <wp:docPr id="15" name="Picture 15" descr="Macintosh HD:Users:Bee:Desktop:Everything!:Scouting:Logos 2:Beaver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Bee:Desktop:Everything!:Scouting:Logos 2:Beaver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3E71D" w14:textId="77777777" w:rsidR="001E1675" w:rsidRDefault="001E1675" w:rsidP="003D24B7">
    <w:pPr>
      <w:pStyle w:val="Header"/>
    </w:pPr>
  </w:p>
  <w:p w14:paraId="2DA63713" w14:textId="77777777" w:rsidR="001E1675" w:rsidRDefault="001E1675" w:rsidP="003D24B7">
    <w:pPr>
      <w:pStyle w:val="Header"/>
    </w:pPr>
  </w:p>
  <w:p w14:paraId="22BE4407" w14:textId="77777777" w:rsidR="001E1675" w:rsidRDefault="001E1675" w:rsidP="003D24B7">
    <w:pPr>
      <w:pStyle w:val="Header"/>
    </w:pPr>
  </w:p>
  <w:p w14:paraId="784479A3" w14:textId="77777777" w:rsidR="001E1675" w:rsidRDefault="001E1675" w:rsidP="003D24B7">
    <w:pPr>
      <w:pStyle w:val="Header"/>
    </w:pPr>
  </w:p>
  <w:p w14:paraId="75FB4BC9" w14:textId="77777777" w:rsidR="001E1675" w:rsidRDefault="001E1675" w:rsidP="003D2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CE55274"/>
    <w:multiLevelType w:val="multilevel"/>
    <w:tmpl w:val="A07C64F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5597C00"/>
    <w:multiLevelType w:val="hybridMultilevel"/>
    <w:tmpl w:val="E08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77E"/>
    <w:multiLevelType w:val="multilevel"/>
    <w:tmpl w:val="E4BCB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6270C6"/>
    <w:multiLevelType w:val="multilevel"/>
    <w:tmpl w:val="D758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E0A2973"/>
    <w:multiLevelType w:val="hybridMultilevel"/>
    <w:tmpl w:val="C25E405A"/>
    <w:lvl w:ilvl="0" w:tplc="4CC6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A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2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0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6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4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3"/>
    <w:rsid w:val="0000639E"/>
    <w:rsid w:val="000442A0"/>
    <w:rsid w:val="0005294A"/>
    <w:rsid w:val="00052F8B"/>
    <w:rsid w:val="00054AE1"/>
    <w:rsid w:val="000577E9"/>
    <w:rsid w:val="00057854"/>
    <w:rsid w:val="00057FF5"/>
    <w:rsid w:val="000613CC"/>
    <w:rsid w:val="0008224B"/>
    <w:rsid w:val="000858F9"/>
    <w:rsid w:val="000949C2"/>
    <w:rsid w:val="000B6991"/>
    <w:rsid w:val="000C3757"/>
    <w:rsid w:val="000C50DC"/>
    <w:rsid w:val="000D7200"/>
    <w:rsid w:val="000E3E32"/>
    <w:rsid w:val="000E4698"/>
    <w:rsid w:val="000F6CE4"/>
    <w:rsid w:val="00111CF2"/>
    <w:rsid w:val="00133231"/>
    <w:rsid w:val="0016683C"/>
    <w:rsid w:val="00170314"/>
    <w:rsid w:val="00175C96"/>
    <w:rsid w:val="00185799"/>
    <w:rsid w:val="001B2A48"/>
    <w:rsid w:val="001D36AE"/>
    <w:rsid w:val="001D49A0"/>
    <w:rsid w:val="001E1675"/>
    <w:rsid w:val="001E6D60"/>
    <w:rsid w:val="001F4809"/>
    <w:rsid w:val="002220AD"/>
    <w:rsid w:val="00222DC1"/>
    <w:rsid w:val="00224DA9"/>
    <w:rsid w:val="00237F4C"/>
    <w:rsid w:val="00284B70"/>
    <w:rsid w:val="0029663D"/>
    <w:rsid w:val="002B444B"/>
    <w:rsid w:val="002C0322"/>
    <w:rsid w:val="002C1376"/>
    <w:rsid w:val="002C77B2"/>
    <w:rsid w:val="002D2A6D"/>
    <w:rsid w:val="002E0B78"/>
    <w:rsid w:val="002E2077"/>
    <w:rsid w:val="002E6F07"/>
    <w:rsid w:val="002E7E28"/>
    <w:rsid w:val="00303DCD"/>
    <w:rsid w:val="0031032F"/>
    <w:rsid w:val="00310652"/>
    <w:rsid w:val="0031629E"/>
    <w:rsid w:val="0032642D"/>
    <w:rsid w:val="0033372E"/>
    <w:rsid w:val="00350FD3"/>
    <w:rsid w:val="00351367"/>
    <w:rsid w:val="00352DD9"/>
    <w:rsid w:val="003828CA"/>
    <w:rsid w:val="00394688"/>
    <w:rsid w:val="003B1C45"/>
    <w:rsid w:val="003B7159"/>
    <w:rsid w:val="003C080C"/>
    <w:rsid w:val="003D06DA"/>
    <w:rsid w:val="003D22DF"/>
    <w:rsid w:val="003D24B7"/>
    <w:rsid w:val="003E3667"/>
    <w:rsid w:val="003E40C8"/>
    <w:rsid w:val="003F6CA0"/>
    <w:rsid w:val="004079B4"/>
    <w:rsid w:val="00416911"/>
    <w:rsid w:val="004241E1"/>
    <w:rsid w:val="00425040"/>
    <w:rsid w:val="0043685A"/>
    <w:rsid w:val="0043770C"/>
    <w:rsid w:val="00437B45"/>
    <w:rsid w:val="00463ED2"/>
    <w:rsid w:val="00464AD4"/>
    <w:rsid w:val="004817B2"/>
    <w:rsid w:val="00482023"/>
    <w:rsid w:val="0049082E"/>
    <w:rsid w:val="004A5413"/>
    <w:rsid w:val="004C49F0"/>
    <w:rsid w:val="00503D1F"/>
    <w:rsid w:val="00517FF0"/>
    <w:rsid w:val="00524936"/>
    <w:rsid w:val="005304D0"/>
    <w:rsid w:val="00590C4A"/>
    <w:rsid w:val="005A58F4"/>
    <w:rsid w:val="005B590A"/>
    <w:rsid w:val="005D5087"/>
    <w:rsid w:val="005D5A28"/>
    <w:rsid w:val="005D7817"/>
    <w:rsid w:val="005E14D4"/>
    <w:rsid w:val="00624E56"/>
    <w:rsid w:val="0062691D"/>
    <w:rsid w:val="00631CDB"/>
    <w:rsid w:val="00634673"/>
    <w:rsid w:val="006432A9"/>
    <w:rsid w:val="0064490C"/>
    <w:rsid w:val="006612AB"/>
    <w:rsid w:val="00670DCC"/>
    <w:rsid w:val="0067399F"/>
    <w:rsid w:val="00682E24"/>
    <w:rsid w:val="0068484A"/>
    <w:rsid w:val="00684FE5"/>
    <w:rsid w:val="00691C93"/>
    <w:rsid w:val="00693E8A"/>
    <w:rsid w:val="006B2F9B"/>
    <w:rsid w:val="006E3329"/>
    <w:rsid w:val="006F5635"/>
    <w:rsid w:val="007034AC"/>
    <w:rsid w:val="007207DF"/>
    <w:rsid w:val="00742D5A"/>
    <w:rsid w:val="00744D7F"/>
    <w:rsid w:val="00756835"/>
    <w:rsid w:val="0076211C"/>
    <w:rsid w:val="00764D6C"/>
    <w:rsid w:val="007674F5"/>
    <w:rsid w:val="00786EC8"/>
    <w:rsid w:val="007D74DD"/>
    <w:rsid w:val="007E3549"/>
    <w:rsid w:val="007F4815"/>
    <w:rsid w:val="008120E7"/>
    <w:rsid w:val="00817C70"/>
    <w:rsid w:val="00821449"/>
    <w:rsid w:val="00834B6E"/>
    <w:rsid w:val="00835040"/>
    <w:rsid w:val="00841925"/>
    <w:rsid w:val="00856A41"/>
    <w:rsid w:val="008626B8"/>
    <w:rsid w:val="0086480A"/>
    <w:rsid w:val="0088042D"/>
    <w:rsid w:val="00880555"/>
    <w:rsid w:val="00880F57"/>
    <w:rsid w:val="00895209"/>
    <w:rsid w:val="008A430A"/>
    <w:rsid w:val="008A5B4D"/>
    <w:rsid w:val="008A6D00"/>
    <w:rsid w:val="008B1623"/>
    <w:rsid w:val="008E7EEF"/>
    <w:rsid w:val="008F249E"/>
    <w:rsid w:val="0092014E"/>
    <w:rsid w:val="009233B5"/>
    <w:rsid w:val="009419AB"/>
    <w:rsid w:val="00944B4F"/>
    <w:rsid w:val="00960149"/>
    <w:rsid w:val="00971781"/>
    <w:rsid w:val="00984E69"/>
    <w:rsid w:val="00985B57"/>
    <w:rsid w:val="009A5703"/>
    <w:rsid w:val="009A766B"/>
    <w:rsid w:val="009B5F01"/>
    <w:rsid w:val="009D5062"/>
    <w:rsid w:val="009E7D60"/>
    <w:rsid w:val="009F4521"/>
    <w:rsid w:val="00A15B5D"/>
    <w:rsid w:val="00A33436"/>
    <w:rsid w:val="00A44FF5"/>
    <w:rsid w:val="00A45D63"/>
    <w:rsid w:val="00A53B86"/>
    <w:rsid w:val="00A63EF0"/>
    <w:rsid w:val="00A87417"/>
    <w:rsid w:val="00A902A9"/>
    <w:rsid w:val="00A9058B"/>
    <w:rsid w:val="00A957AE"/>
    <w:rsid w:val="00A97375"/>
    <w:rsid w:val="00AA0770"/>
    <w:rsid w:val="00AC51F6"/>
    <w:rsid w:val="00AD7AC8"/>
    <w:rsid w:val="00AE1F99"/>
    <w:rsid w:val="00AF1974"/>
    <w:rsid w:val="00AF4485"/>
    <w:rsid w:val="00AF628D"/>
    <w:rsid w:val="00B023C3"/>
    <w:rsid w:val="00B146F0"/>
    <w:rsid w:val="00B3599C"/>
    <w:rsid w:val="00B36F67"/>
    <w:rsid w:val="00B455AD"/>
    <w:rsid w:val="00B5324A"/>
    <w:rsid w:val="00B6006A"/>
    <w:rsid w:val="00B676CD"/>
    <w:rsid w:val="00B91C20"/>
    <w:rsid w:val="00B959FB"/>
    <w:rsid w:val="00BA1B8E"/>
    <w:rsid w:val="00BA41AA"/>
    <w:rsid w:val="00BB4469"/>
    <w:rsid w:val="00BB4650"/>
    <w:rsid w:val="00BC5AB1"/>
    <w:rsid w:val="00BD3901"/>
    <w:rsid w:val="00BE010C"/>
    <w:rsid w:val="00BE0533"/>
    <w:rsid w:val="00BE1C5A"/>
    <w:rsid w:val="00BE389A"/>
    <w:rsid w:val="00BE732D"/>
    <w:rsid w:val="00C22B75"/>
    <w:rsid w:val="00C2509C"/>
    <w:rsid w:val="00C31035"/>
    <w:rsid w:val="00C31B53"/>
    <w:rsid w:val="00C34342"/>
    <w:rsid w:val="00C41384"/>
    <w:rsid w:val="00C45279"/>
    <w:rsid w:val="00C60590"/>
    <w:rsid w:val="00C62BEF"/>
    <w:rsid w:val="00CA1535"/>
    <w:rsid w:val="00CC378B"/>
    <w:rsid w:val="00CC511B"/>
    <w:rsid w:val="00CC7C33"/>
    <w:rsid w:val="00CD123B"/>
    <w:rsid w:val="00CD3D47"/>
    <w:rsid w:val="00CD459E"/>
    <w:rsid w:val="00CF4F35"/>
    <w:rsid w:val="00D039FE"/>
    <w:rsid w:val="00D11F79"/>
    <w:rsid w:val="00D1459F"/>
    <w:rsid w:val="00D1663D"/>
    <w:rsid w:val="00D16C6F"/>
    <w:rsid w:val="00D275AB"/>
    <w:rsid w:val="00D306C3"/>
    <w:rsid w:val="00D3294E"/>
    <w:rsid w:val="00D40613"/>
    <w:rsid w:val="00D4467D"/>
    <w:rsid w:val="00D45033"/>
    <w:rsid w:val="00D464B8"/>
    <w:rsid w:val="00D51D3F"/>
    <w:rsid w:val="00D522AF"/>
    <w:rsid w:val="00D7742E"/>
    <w:rsid w:val="00D81EA8"/>
    <w:rsid w:val="00D9244C"/>
    <w:rsid w:val="00DA00FD"/>
    <w:rsid w:val="00DC68E7"/>
    <w:rsid w:val="00DD0042"/>
    <w:rsid w:val="00DD1B14"/>
    <w:rsid w:val="00DE102B"/>
    <w:rsid w:val="00DE3ECF"/>
    <w:rsid w:val="00DE3F88"/>
    <w:rsid w:val="00DF0EF9"/>
    <w:rsid w:val="00DF61D5"/>
    <w:rsid w:val="00E029D6"/>
    <w:rsid w:val="00E06474"/>
    <w:rsid w:val="00E13971"/>
    <w:rsid w:val="00E452A6"/>
    <w:rsid w:val="00EA68FE"/>
    <w:rsid w:val="00EA756A"/>
    <w:rsid w:val="00EB29B3"/>
    <w:rsid w:val="00EC277A"/>
    <w:rsid w:val="00ED2106"/>
    <w:rsid w:val="00ED733F"/>
    <w:rsid w:val="00EE2285"/>
    <w:rsid w:val="00F05E89"/>
    <w:rsid w:val="00F16595"/>
    <w:rsid w:val="00F16BDE"/>
    <w:rsid w:val="00F453E7"/>
    <w:rsid w:val="00F87A82"/>
    <w:rsid w:val="00FA7D62"/>
    <w:rsid w:val="00FB0BC4"/>
    <w:rsid w:val="00FC1D70"/>
    <w:rsid w:val="00FE55C7"/>
    <w:rsid w:val="09E371A1"/>
    <w:rsid w:val="186A104C"/>
    <w:rsid w:val="2DD7D1AF"/>
    <w:rsid w:val="691F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E5250"/>
  <w15:docId w15:val="{6AB79988-374A-45BA-997C-2170023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4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E3ECF"/>
    <w:pPr>
      <w:keepNext/>
      <w:keepLines/>
      <w:spacing w:after="300"/>
      <w:outlineLvl w:val="0"/>
    </w:pPr>
    <w:rPr>
      <w:rFonts w:ascii="Arial" w:hAnsi="Arial"/>
      <w:bCs/>
      <w:sz w:val="32"/>
      <w:szCs w:val="28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E3ECF"/>
    <w:pPr>
      <w:keepNext/>
      <w:keepLines/>
      <w:spacing w:before="240" w:after="165"/>
      <w:outlineLvl w:val="1"/>
    </w:pPr>
    <w:rPr>
      <w:rFonts w:ascii="Arial" w:hAnsi="Arial"/>
      <w:b/>
      <w:bCs/>
      <w:szCs w:val="26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E3ECF"/>
    <w:pPr>
      <w:keepNext/>
      <w:keepLines/>
      <w:spacing w:before="240" w:after="100"/>
      <w:outlineLvl w:val="2"/>
    </w:pPr>
    <w:rPr>
      <w:rFonts w:ascii="Arial" w:hAnsi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E3ECF"/>
    <w:pPr>
      <w:keepNext/>
      <w:keepLines/>
      <w:spacing w:before="200"/>
      <w:outlineLvl w:val="3"/>
    </w:pPr>
    <w:rPr>
      <w:rFonts w:ascii="Arial" w:hAnsi="Arial"/>
      <w:b/>
      <w:bCs/>
      <w:iCs/>
      <w:sz w:val="20"/>
      <w:szCs w:val="22"/>
      <w:lang w:val="en-GB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pacing w:before="200"/>
      <w:outlineLvl w:val="4"/>
    </w:pPr>
    <w:rPr>
      <w:rFonts w:ascii="Arial" w:hAnsi="Arial"/>
      <w:b/>
      <w:i/>
      <w:sz w:val="20"/>
      <w:szCs w:val="22"/>
      <w:lang w:val="en-GB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ascii="Arial" w:hAnsi="Arial"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Arial" w:hAnsi="Arial"/>
      <w:i/>
      <w:iCs/>
      <w:color w:val="738185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3ECF"/>
    <w:rPr>
      <w:rFonts w:ascii="Arial" w:hAnsi="Arial"/>
      <w:bC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3ECF"/>
    <w:rPr>
      <w:rFonts w:ascii="Arial" w:hAnsi="Arial"/>
      <w:b/>
      <w:bCs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E3ECF"/>
    <w:rPr>
      <w:rFonts w:ascii="Arial" w:hAnsi="Arial"/>
      <w:b/>
      <w:bCs/>
      <w:sz w:val="22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CF"/>
    <w:rPr>
      <w:rFonts w:ascii="Arial" w:hAnsi="Arial"/>
      <w:b/>
      <w:bCs/>
      <w:iCs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pacing w:after="165" w:line="260" w:lineRule="atLeast"/>
      <w:ind w:left="1984" w:hanging="737"/>
    </w:pPr>
    <w:rPr>
      <w:rFonts w:ascii="Arial" w:eastAsia="Arial" w:hAnsi="Arial"/>
      <w:sz w:val="20"/>
      <w:szCs w:val="22"/>
      <w:lang w:val="en-GB"/>
    </w:rPr>
  </w:style>
  <w:style w:type="paragraph" w:styleId="ListContinue">
    <w:name w:val="List Continue"/>
    <w:basedOn w:val="Normal"/>
    <w:uiPriority w:val="99"/>
    <w:unhideWhenUsed/>
    <w:qFormat/>
    <w:rsid w:val="00D522AF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Continue2">
    <w:name w:val="List Continue 2"/>
    <w:basedOn w:val="Normal"/>
    <w:uiPriority w:val="99"/>
    <w:unhideWhenUsed/>
    <w:qFormat/>
    <w:rsid w:val="00D522AF"/>
    <w:pPr>
      <w:spacing w:after="165" w:line="260" w:lineRule="atLeast"/>
      <w:ind w:left="1247"/>
    </w:pPr>
    <w:rPr>
      <w:rFonts w:ascii="Arial" w:eastAsia="Arial" w:hAnsi="Arial"/>
      <w:sz w:val="20"/>
      <w:szCs w:val="22"/>
      <w:lang w:val="en-GB"/>
    </w:rPr>
  </w:style>
  <w:style w:type="paragraph" w:styleId="ListContinue3">
    <w:name w:val="List Continue 3"/>
    <w:basedOn w:val="Normal"/>
    <w:uiPriority w:val="99"/>
    <w:unhideWhenUsed/>
    <w:qFormat/>
    <w:rsid w:val="00D522AF"/>
    <w:pPr>
      <w:spacing w:after="165" w:line="260" w:lineRule="atLeast"/>
      <w:ind w:left="1985"/>
    </w:pPr>
    <w:rPr>
      <w:rFonts w:ascii="Arial" w:eastAsia="Arial" w:hAnsi="Arial"/>
      <w:sz w:val="20"/>
      <w:szCs w:val="22"/>
      <w:lang w:val="en-GB"/>
    </w:r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">
    <w:name w:val="List"/>
    <w:basedOn w:val="Normal"/>
    <w:uiPriority w:val="99"/>
    <w:unhideWhenUsed/>
    <w:qFormat/>
    <w:rsid w:val="00E13971"/>
    <w:pPr>
      <w:spacing w:after="165" w:line="260" w:lineRule="atLeast"/>
      <w:ind w:left="284"/>
    </w:pPr>
    <w:rPr>
      <w:rFonts w:ascii="Arial" w:eastAsia="Arial" w:hAnsi="Arial"/>
      <w:sz w:val="20"/>
      <w:szCs w:val="22"/>
      <w:lang w:val="en-GB"/>
    </w:rPr>
  </w:style>
  <w:style w:type="paragraph" w:styleId="List2">
    <w:name w:val="List 2"/>
    <w:basedOn w:val="Normal"/>
    <w:uiPriority w:val="99"/>
    <w:unhideWhenUsed/>
    <w:qFormat/>
    <w:rsid w:val="00E13971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3">
    <w:name w:val="List 3"/>
    <w:basedOn w:val="Normal"/>
    <w:uiPriority w:val="99"/>
    <w:unhideWhenUsed/>
    <w:qFormat/>
    <w:rsid w:val="00E13971"/>
    <w:pPr>
      <w:spacing w:after="165" w:line="260" w:lineRule="atLeast"/>
      <w:ind w:left="851"/>
    </w:pPr>
    <w:rPr>
      <w:rFonts w:ascii="Arial" w:eastAsia="Arial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nhideWhenUsed/>
    <w:rsid w:val="00670DCC"/>
    <w:pPr>
      <w:tabs>
        <w:tab w:val="center" w:pos="4680"/>
        <w:tab w:val="right" w:pos="9360"/>
      </w:tabs>
      <w:spacing w:line="20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670DCC"/>
    <w:rPr>
      <w:rFonts w:ascii="Arial" w:eastAsia="Arial" w:hAnsi="Arial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</w:pPr>
    <w:rPr>
      <w:rFonts w:ascii="Arial" w:eastAsia="Arial" w:hAnsi="Arial"/>
      <w:sz w:val="20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pacing w:after="100"/>
      <w:ind w:left="440"/>
    </w:pPr>
    <w:rPr>
      <w:rFonts w:ascii="Arial" w:eastAsia="Arial" w:hAnsi="Arial"/>
      <w:sz w:val="2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rPr>
      <w:rFonts w:ascii="Tahoma" w:eastAsia="Arial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</w:tblPr>
  </w:style>
  <w:style w:type="paragraph" w:customStyle="1" w:styleId="FooterHeading">
    <w:name w:val="Footer Heading"/>
    <w:basedOn w:val="Footer"/>
    <w:link w:val="FooterHeadingChar"/>
    <w:semiHidden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semiHidden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9E7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613"/>
    <w:rPr>
      <w:b/>
      <w:bCs/>
    </w:rPr>
  </w:style>
  <w:style w:type="character" w:customStyle="1" w:styleId="apple-converted-space">
    <w:name w:val="apple-converted-space"/>
    <w:basedOn w:val="DefaultParagraphFont"/>
    <w:rsid w:val="00D40613"/>
  </w:style>
  <w:style w:type="character" w:styleId="FollowedHyperlink">
    <w:name w:val="FollowedHyperlink"/>
    <w:basedOn w:val="DefaultParagraphFont"/>
    <w:uiPriority w:val="99"/>
    <w:semiHidden/>
    <w:unhideWhenUsed/>
    <w:rsid w:val="00D9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675"/>
    <w:pPr>
      <w:spacing w:before="100" w:beforeAutospacing="1" w:after="100" w:afterAutospacing="1"/>
    </w:pPr>
    <w:rPr>
      <w:rFonts w:ascii="Times" w:eastAsia="Arial" w:hAnsi="Times"/>
      <w:sz w:val="20"/>
      <w:szCs w:val="20"/>
      <w:lang w:val="en-GB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1_TSA_office%5b1%5d.zip\TSA%20Fund%20App%20Wo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942D-5476-468E-A8A8-05529A41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Fund App Words.dot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Johns, Gareth</cp:lastModifiedBy>
  <cp:revision>7</cp:revision>
  <cp:lastPrinted>2014-11-21T18:11:00Z</cp:lastPrinted>
  <dcterms:created xsi:type="dcterms:W3CDTF">2019-07-03T18:02:00Z</dcterms:created>
  <dcterms:modified xsi:type="dcterms:W3CDTF">2019-07-08T10:24:00Z</dcterms:modified>
</cp:coreProperties>
</file>