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58A40" w14:textId="1656C7D3" w:rsidR="4B02EEF7" w:rsidRDefault="4B02EEF7" w:rsidP="4B02EEF7">
      <w:pPr>
        <w:jc w:val="both"/>
      </w:pPr>
    </w:p>
    <w:p w14:paraId="6506EB7E" w14:textId="682F75E5" w:rsidR="4B02EEF7" w:rsidRDefault="4B02EEF7" w:rsidP="4B02EEF7">
      <w:pPr>
        <w:spacing w:line="276" w:lineRule="auto"/>
        <w:ind w:left="720"/>
        <w:jc w:val="both"/>
        <w:rPr>
          <w:rFonts w:ascii="Arial" w:eastAsia="Arial" w:hAnsi="Arial" w:cs="Arial"/>
          <w:lang w:val="en-GB"/>
        </w:rPr>
      </w:pPr>
    </w:p>
    <w:p w14:paraId="192C6191" w14:textId="455DCF28" w:rsidR="4B02EEF7" w:rsidRDefault="4B02EEF7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874C2">
        <w:rPr>
          <w:rFonts w:ascii="Arial" w:eastAsia="Arial" w:hAnsi="Arial" w:cs="Arial"/>
          <w:sz w:val="22"/>
          <w:szCs w:val="22"/>
          <w:lang w:val="en-GB"/>
        </w:rPr>
        <w:t>Hi everyone,</w:t>
      </w:r>
      <w:r w:rsidRPr="002874C2">
        <w:rPr>
          <w:rFonts w:ascii="Arial" w:eastAsia="Arial" w:hAnsi="Arial" w:cs="Arial"/>
          <w:sz w:val="22"/>
          <w:szCs w:val="22"/>
        </w:rPr>
        <w:t xml:space="preserve"> </w:t>
      </w:r>
    </w:p>
    <w:p w14:paraId="3AF6F88F" w14:textId="77777777" w:rsidR="002874C2" w:rsidRPr="002874C2" w:rsidRDefault="002874C2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C8846F7" w14:textId="5C671668" w:rsidR="4B02EEF7" w:rsidRPr="002874C2" w:rsidRDefault="4B02EEF7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2874C2">
        <w:rPr>
          <w:rFonts w:ascii="Arial" w:eastAsia="Arial" w:hAnsi="Arial" w:cs="Arial"/>
          <w:sz w:val="22"/>
          <w:szCs w:val="22"/>
          <w:lang w:val="en-GB"/>
        </w:rPr>
        <w:t xml:space="preserve">Your Beaver Colony is invited to a </w:t>
      </w:r>
      <w:r w:rsidR="00005808">
        <w:rPr>
          <w:rFonts w:ascii="Arial" w:eastAsia="Arial" w:hAnsi="Arial" w:cs="Arial"/>
          <w:sz w:val="22"/>
          <w:szCs w:val="22"/>
          <w:lang w:val="en-GB"/>
        </w:rPr>
        <w:t xml:space="preserve">District Boulders Beaver sleepover </w:t>
      </w:r>
      <w:r w:rsidRPr="002874C2">
        <w:rPr>
          <w:rFonts w:ascii="Arial" w:eastAsia="Arial" w:hAnsi="Arial" w:cs="Arial"/>
          <w:sz w:val="22"/>
          <w:szCs w:val="22"/>
          <w:lang w:val="en-GB"/>
        </w:rPr>
        <w:t xml:space="preserve">at </w:t>
      </w:r>
      <w:r w:rsidR="00005808">
        <w:rPr>
          <w:rFonts w:ascii="Arial" w:eastAsia="Arial" w:hAnsi="Arial" w:cs="Arial"/>
          <w:sz w:val="22"/>
          <w:szCs w:val="22"/>
          <w:lang w:val="en-GB"/>
        </w:rPr>
        <w:t>Boulders Climbing Centre on the 24</w:t>
      </w:r>
      <w:r w:rsidR="00005808" w:rsidRPr="00005808">
        <w:rPr>
          <w:rFonts w:ascii="Arial" w:eastAsia="Arial" w:hAnsi="Arial" w:cs="Arial"/>
          <w:sz w:val="22"/>
          <w:szCs w:val="22"/>
          <w:vertAlign w:val="superscript"/>
          <w:lang w:val="en-GB"/>
        </w:rPr>
        <w:t>th</w:t>
      </w:r>
      <w:r w:rsidR="00005808">
        <w:rPr>
          <w:rFonts w:ascii="Arial" w:eastAsia="Arial" w:hAnsi="Arial" w:cs="Arial"/>
          <w:sz w:val="22"/>
          <w:szCs w:val="22"/>
          <w:lang w:val="en-GB"/>
        </w:rPr>
        <w:t>- 25</w:t>
      </w:r>
      <w:r w:rsidR="00005808" w:rsidRPr="00005808">
        <w:rPr>
          <w:rFonts w:ascii="Arial" w:eastAsia="Arial" w:hAnsi="Arial" w:cs="Arial"/>
          <w:sz w:val="22"/>
          <w:szCs w:val="22"/>
          <w:vertAlign w:val="superscript"/>
          <w:lang w:val="en-GB"/>
        </w:rPr>
        <w:t>th</w:t>
      </w:r>
      <w:r w:rsidR="00005808">
        <w:rPr>
          <w:rFonts w:ascii="Arial" w:eastAsia="Arial" w:hAnsi="Arial" w:cs="Arial"/>
          <w:sz w:val="22"/>
          <w:szCs w:val="22"/>
          <w:lang w:val="en-GB"/>
        </w:rPr>
        <w:t xml:space="preserve"> of November</w:t>
      </w:r>
      <w:r w:rsidR="00AE1073">
        <w:rPr>
          <w:rFonts w:ascii="Arial" w:eastAsia="Arial" w:hAnsi="Arial" w:cs="Arial"/>
          <w:sz w:val="22"/>
          <w:szCs w:val="22"/>
          <w:lang w:val="en-GB"/>
        </w:rPr>
        <w:t xml:space="preserve"> 2018.</w:t>
      </w:r>
    </w:p>
    <w:p w14:paraId="5E3E0BB3" w14:textId="77777777" w:rsidR="002874C2" w:rsidRPr="002874C2" w:rsidRDefault="002874C2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73F62C7" w14:textId="79D371F7" w:rsidR="4B02EEF7" w:rsidRPr="002874C2" w:rsidRDefault="00005808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/>
        </w:rPr>
        <w:t>The Beavers will arrive for a 5</w:t>
      </w:r>
      <w:r w:rsidR="4B02EEF7" w:rsidRPr="002874C2">
        <w:rPr>
          <w:rFonts w:ascii="Arial" w:eastAsia="Arial" w:hAnsi="Arial" w:cs="Arial"/>
          <w:sz w:val="22"/>
          <w:szCs w:val="22"/>
          <w:lang w:val="en-GB"/>
        </w:rPr>
        <w:t>pm start, but due to parking constraints at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Boulders</w:t>
      </w:r>
      <w:r w:rsidR="4B02EEF7" w:rsidRPr="002874C2">
        <w:rPr>
          <w:rFonts w:ascii="Arial" w:eastAsia="Arial" w:hAnsi="Arial" w:cs="Arial"/>
          <w:sz w:val="22"/>
          <w:szCs w:val="22"/>
          <w:lang w:val="en-GB"/>
        </w:rPr>
        <w:t>, exact arrival times will be staggered and will be released once all the booking</w:t>
      </w:r>
      <w:r w:rsidR="00AE1073">
        <w:rPr>
          <w:rFonts w:ascii="Arial" w:eastAsia="Arial" w:hAnsi="Arial" w:cs="Arial"/>
          <w:sz w:val="22"/>
          <w:szCs w:val="22"/>
          <w:lang w:val="en-GB"/>
        </w:rPr>
        <w:t>s</w:t>
      </w:r>
      <w:r w:rsidR="4B02EEF7" w:rsidRPr="002874C2">
        <w:rPr>
          <w:rFonts w:ascii="Arial" w:eastAsia="Arial" w:hAnsi="Arial" w:cs="Arial"/>
          <w:sz w:val="22"/>
          <w:szCs w:val="22"/>
          <w:lang w:val="en-GB"/>
        </w:rPr>
        <w:t xml:space="preserve"> are in.</w:t>
      </w:r>
      <w:r w:rsidR="4B02EEF7" w:rsidRPr="002874C2">
        <w:rPr>
          <w:rFonts w:ascii="Arial" w:eastAsia="Arial" w:hAnsi="Arial" w:cs="Arial"/>
          <w:sz w:val="22"/>
          <w:szCs w:val="22"/>
        </w:rPr>
        <w:t xml:space="preserve"> </w:t>
      </w:r>
      <w:r w:rsidR="4B02EEF7" w:rsidRPr="002874C2">
        <w:rPr>
          <w:rFonts w:ascii="Arial" w:eastAsia="Arial" w:hAnsi="Arial" w:cs="Arial"/>
          <w:sz w:val="22"/>
          <w:szCs w:val="22"/>
          <w:lang w:val="en-GB"/>
        </w:rPr>
        <w:t>Collection will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be at 8:30am the following day</w:t>
      </w:r>
      <w:r w:rsidR="4B02EEF7" w:rsidRPr="002874C2">
        <w:rPr>
          <w:rFonts w:ascii="Arial" w:eastAsia="Arial" w:hAnsi="Arial" w:cs="Arial"/>
          <w:sz w:val="22"/>
          <w:szCs w:val="22"/>
          <w:lang w:val="en-GB"/>
        </w:rPr>
        <w:t>.</w:t>
      </w:r>
      <w:r w:rsidR="4B02EEF7" w:rsidRPr="002874C2">
        <w:rPr>
          <w:rFonts w:ascii="Arial" w:eastAsia="Arial" w:hAnsi="Arial" w:cs="Arial"/>
          <w:sz w:val="22"/>
          <w:szCs w:val="22"/>
        </w:rPr>
        <w:t xml:space="preserve"> </w:t>
      </w:r>
      <w:r w:rsidR="002874C2">
        <w:rPr>
          <w:rFonts w:ascii="Arial" w:eastAsia="Arial" w:hAnsi="Arial" w:cs="Arial"/>
          <w:sz w:val="22"/>
          <w:szCs w:val="22"/>
        </w:rPr>
        <w:t xml:space="preserve"> </w:t>
      </w:r>
    </w:p>
    <w:p w14:paraId="6011F0F9" w14:textId="77777777" w:rsidR="002874C2" w:rsidRPr="002874C2" w:rsidRDefault="002874C2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E6A6E6D" w14:textId="38A4B27F" w:rsidR="4B02EEF7" w:rsidRPr="002874C2" w:rsidRDefault="00005808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/>
        </w:rPr>
        <w:t>The sleepover will cost £10</w:t>
      </w:r>
      <w:r w:rsidR="002874C2" w:rsidRPr="002874C2">
        <w:rPr>
          <w:rFonts w:ascii="Arial" w:eastAsia="Arial" w:hAnsi="Arial" w:cs="Arial"/>
          <w:sz w:val="22"/>
          <w:szCs w:val="22"/>
          <w:lang w:val="en-GB"/>
        </w:rPr>
        <w:t>.00</w:t>
      </w:r>
      <w:r w:rsidR="4B02EEF7" w:rsidRPr="002874C2">
        <w:rPr>
          <w:rFonts w:ascii="Arial" w:eastAsia="Arial" w:hAnsi="Arial" w:cs="Arial"/>
          <w:sz w:val="22"/>
          <w:szCs w:val="22"/>
          <w:lang w:val="en-GB"/>
        </w:rPr>
        <w:t xml:space="preserve"> per Beaver and there will be no charge for leaders.</w:t>
      </w:r>
      <w:r w:rsidR="002874C2" w:rsidRPr="002874C2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4B02EEF7" w:rsidRPr="002874C2">
        <w:rPr>
          <w:rFonts w:ascii="Arial" w:eastAsia="Arial" w:hAnsi="Arial" w:cs="Arial"/>
          <w:sz w:val="22"/>
          <w:szCs w:val="22"/>
          <w:lang w:val="en-GB"/>
        </w:rPr>
        <w:t>Plea</w:t>
      </w:r>
      <w:r w:rsidR="002874C2" w:rsidRPr="002874C2">
        <w:rPr>
          <w:rFonts w:ascii="Arial" w:eastAsia="Arial" w:hAnsi="Arial" w:cs="Arial"/>
          <w:sz w:val="22"/>
          <w:szCs w:val="22"/>
          <w:lang w:val="en-GB"/>
        </w:rPr>
        <w:t>se give out the attached parent’s</w:t>
      </w:r>
      <w:r w:rsidR="4B02EEF7" w:rsidRPr="002874C2">
        <w:rPr>
          <w:rFonts w:ascii="Arial" w:eastAsia="Arial" w:hAnsi="Arial" w:cs="Arial"/>
          <w:sz w:val="22"/>
          <w:szCs w:val="22"/>
          <w:lang w:val="en-GB"/>
        </w:rPr>
        <w:t xml:space="preserve"> letter and kit list and provide a deadline before the closing date to allow you enough time to send the booking in. (There is a space on the letter to add your own date)</w:t>
      </w:r>
      <w:r w:rsidR="002874C2" w:rsidRPr="002874C2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A Light supper and b</w:t>
      </w:r>
      <w:r w:rsidR="002874C2">
        <w:rPr>
          <w:rFonts w:ascii="Arial" w:eastAsia="Arial" w:hAnsi="Arial" w:cs="Arial"/>
          <w:sz w:val="22"/>
          <w:szCs w:val="22"/>
        </w:rPr>
        <w:t xml:space="preserve">reakfast will be provided, but </w:t>
      </w:r>
      <w:r>
        <w:rPr>
          <w:rFonts w:ascii="Arial" w:eastAsia="Arial" w:hAnsi="Arial" w:cs="Arial"/>
          <w:sz w:val="22"/>
          <w:szCs w:val="22"/>
        </w:rPr>
        <w:t>please ensure that all beavers have had a hot meal before arrival</w:t>
      </w:r>
      <w:r w:rsidR="002874C2">
        <w:rPr>
          <w:rFonts w:ascii="Arial" w:eastAsia="Arial" w:hAnsi="Arial" w:cs="Arial"/>
          <w:sz w:val="22"/>
          <w:szCs w:val="22"/>
        </w:rPr>
        <w:t>.</w:t>
      </w:r>
    </w:p>
    <w:p w14:paraId="718ED0D0" w14:textId="77777777" w:rsidR="002874C2" w:rsidRPr="002874C2" w:rsidRDefault="002874C2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430701C" w14:textId="597E261A" w:rsidR="00005808" w:rsidRDefault="4B02EEF7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2874C2">
        <w:rPr>
          <w:rFonts w:ascii="Arial" w:eastAsia="Arial" w:hAnsi="Arial" w:cs="Arial"/>
          <w:sz w:val="22"/>
          <w:szCs w:val="22"/>
          <w:lang w:val="en-GB"/>
        </w:rPr>
        <w:t xml:space="preserve">Bookings are open from now and will close on </w:t>
      </w:r>
      <w:r w:rsidR="00005808">
        <w:rPr>
          <w:rFonts w:ascii="Arial" w:eastAsia="Arial" w:hAnsi="Arial" w:cs="Arial"/>
          <w:sz w:val="22"/>
          <w:szCs w:val="22"/>
          <w:lang w:val="en-GB"/>
        </w:rPr>
        <w:t>29</w:t>
      </w:r>
      <w:r w:rsidRPr="002874C2">
        <w:rPr>
          <w:rFonts w:ascii="Arial" w:eastAsia="Arial" w:hAnsi="Arial" w:cs="Arial"/>
          <w:sz w:val="22"/>
          <w:szCs w:val="22"/>
          <w:vertAlign w:val="superscript"/>
          <w:lang w:val="en-GB"/>
        </w:rPr>
        <w:t>th</w:t>
      </w:r>
      <w:r w:rsidRPr="002874C2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005808">
        <w:rPr>
          <w:rFonts w:ascii="Arial" w:eastAsia="Arial" w:hAnsi="Arial" w:cs="Arial"/>
          <w:sz w:val="22"/>
          <w:szCs w:val="22"/>
          <w:lang w:val="en-GB"/>
        </w:rPr>
        <w:t xml:space="preserve">of October 2018. </w:t>
      </w:r>
      <w:r w:rsidRPr="002874C2">
        <w:rPr>
          <w:rFonts w:ascii="Arial" w:eastAsia="Arial" w:hAnsi="Arial" w:cs="Arial"/>
          <w:sz w:val="22"/>
          <w:szCs w:val="22"/>
          <w:lang w:val="en-GB"/>
        </w:rPr>
        <w:t xml:space="preserve">The bookings are to </w:t>
      </w:r>
      <w:r w:rsidR="00005808">
        <w:rPr>
          <w:rFonts w:ascii="Arial" w:eastAsia="Arial" w:hAnsi="Arial" w:cs="Arial"/>
          <w:sz w:val="22"/>
          <w:szCs w:val="22"/>
          <w:lang w:val="en-GB"/>
        </w:rPr>
        <w:t>be done on the website, please follow the link:</w:t>
      </w:r>
    </w:p>
    <w:p w14:paraId="297F9C80" w14:textId="0EC2054A" w:rsidR="00005808" w:rsidRDefault="00AE1073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GB"/>
        </w:rPr>
      </w:pPr>
      <w:hyperlink r:id="rId9" w:history="1">
        <w:r w:rsidR="00005808" w:rsidRPr="0085093E">
          <w:rPr>
            <w:rStyle w:val="Hyperlink"/>
            <w:rFonts w:ascii="Arial" w:eastAsia="Arial" w:hAnsi="Arial" w:cs="Arial"/>
            <w:sz w:val="22"/>
            <w:szCs w:val="22"/>
            <w:lang w:val="en-GB"/>
          </w:rPr>
          <w:t>https://www.cardiffeastscouts.org.uk/</w:t>
        </w:r>
      </w:hyperlink>
      <w:r w:rsidR="00005808">
        <w:rPr>
          <w:rFonts w:ascii="Arial" w:eastAsia="Arial" w:hAnsi="Arial" w:cs="Arial"/>
          <w:sz w:val="22"/>
          <w:szCs w:val="22"/>
          <w:lang w:val="en-GB"/>
        </w:rPr>
        <w:t xml:space="preserve"> </w:t>
      </w:r>
    </w:p>
    <w:p w14:paraId="1DBB3A12" w14:textId="2ED461D8" w:rsidR="4B02EEF7" w:rsidRPr="002874C2" w:rsidRDefault="4B02EEF7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874C2">
        <w:rPr>
          <w:rFonts w:ascii="Arial" w:eastAsia="Arial" w:hAnsi="Arial" w:cs="Arial"/>
          <w:sz w:val="22"/>
          <w:szCs w:val="22"/>
          <w:lang w:val="en-GB"/>
        </w:rPr>
        <w:t>W</w:t>
      </w:r>
      <w:r w:rsidR="00005808">
        <w:rPr>
          <w:rFonts w:ascii="Arial" w:eastAsia="Arial" w:hAnsi="Arial" w:cs="Arial"/>
          <w:sz w:val="22"/>
          <w:szCs w:val="22"/>
          <w:lang w:val="en-GB"/>
        </w:rPr>
        <w:t>e ask that each group only make</w:t>
      </w:r>
      <w:r w:rsidRPr="002874C2">
        <w:rPr>
          <w:rFonts w:ascii="Arial" w:eastAsia="Arial" w:hAnsi="Arial" w:cs="Arial"/>
          <w:sz w:val="22"/>
          <w:szCs w:val="22"/>
          <w:lang w:val="en-GB"/>
        </w:rPr>
        <w:t xml:space="preserve"> one booking for all of their Beavers.</w:t>
      </w:r>
      <w:r w:rsidRPr="002874C2">
        <w:rPr>
          <w:rFonts w:ascii="Arial" w:eastAsia="Arial" w:hAnsi="Arial" w:cs="Arial"/>
          <w:sz w:val="22"/>
          <w:szCs w:val="22"/>
        </w:rPr>
        <w:t xml:space="preserve"> </w:t>
      </w:r>
    </w:p>
    <w:p w14:paraId="4E0A6540" w14:textId="77777777" w:rsidR="002874C2" w:rsidRPr="002874C2" w:rsidRDefault="002874C2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6815BDF" w14:textId="3FDE6E8B" w:rsidR="4B02EEF7" w:rsidRDefault="4B02EEF7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874C2">
        <w:rPr>
          <w:rFonts w:ascii="Arial" w:eastAsia="Arial" w:hAnsi="Arial" w:cs="Arial"/>
          <w:sz w:val="22"/>
          <w:szCs w:val="22"/>
          <w:lang w:val="en-GB"/>
        </w:rPr>
        <w:t>Each group is expected to cover their own ratio (1:6) but if this is going to be a problem, let us know!</w:t>
      </w:r>
      <w:r w:rsidRPr="002874C2">
        <w:rPr>
          <w:rFonts w:ascii="Arial" w:eastAsia="Arial" w:hAnsi="Arial" w:cs="Arial"/>
          <w:sz w:val="22"/>
          <w:szCs w:val="22"/>
        </w:rPr>
        <w:t xml:space="preserve"> </w:t>
      </w:r>
    </w:p>
    <w:p w14:paraId="3FC7F6EF" w14:textId="77777777" w:rsidR="00AE1073" w:rsidRDefault="00AE1073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558FF5F" w14:textId="7249C377" w:rsidR="00AE1073" w:rsidRPr="002874C2" w:rsidRDefault="00AE1073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  <w:proofErr w:type="gramStart"/>
      <w:r>
        <w:rPr>
          <w:rFonts w:ascii="Arial" w:eastAsia="Arial" w:hAnsi="Arial" w:cs="Arial"/>
          <w:sz w:val="22"/>
          <w:szCs w:val="22"/>
        </w:rPr>
        <w:t>nights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away permit is not necessary as we will all go on one permit.  </w:t>
      </w:r>
      <w:bookmarkStart w:id="0" w:name="_GoBack"/>
      <w:bookmarkEnd w:id="0"/>
    </w:p>
    <w:p w14:paraId="7FDB235C" w14:textId="77777777" w:rsidR="002874C2" w:rsidRPr="002874C2" w:rsidRDefault="002874C2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2EDBCF2A" w14:textId="1A8AC5FB" w:rsidR="4B02EEF7" w:rsidRPr="002874C2" w:rsidRDefault="4B02EEF7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874C2">
        <w:rPr>
          <w:rFonts w:ascii="Arial" w:eastAsia="Arial" w:hAnsi="Arial" w:cs="Arial"/>
          <w:sz w:val="22"/>
          <w:szCs w:val="22"/>
          <w:lang w:val="en-GB"/>
        </w:rPr>
        <w:t xml:space="preserve">The beavers will be sleeping in the </w:t>
      </w:r>
      <w:r w:rsidR="00005808">
        <w:rPr>
          <w:rFonts w:ascii="Arial" w:eastAsia="Arial" w:hAnsi="Arial" w:cs="Arial"/>
          <w:sz w:val="22"/>
          <w:szCs w:val="22"/>
          <w:lang w:val="en-GB"/>
        </w:rPr>
        <w:t>climbing arena on the floor</w:t>
      </w:r>
      <w:r w:rsidRPr="002874C2">
        <w:rPr>
          <w:rFonts w:ascii="Arial" w:eastAsia="Arial" w:hAnsi="Arial" w:cs="Arial"/>
          <w:sz w:val="22"/>
          <w:szCs w:val="22"/>
          <w:lang w:val="en-GB"/>
        </w:rPr>
        <w:t xml:space="preserve"> and it is the leaders</w:t>
      </w:r>
      <w:r w:rsidR="002874C2" w:rsidRPr="002874C2">
        <w:rPr>
          <w:rFonts w:ascii="Arial" w:eastAsia="Arial" w:hAnsi="Arial" w:cs="Arial"/>
          <w:sz w:val="22"/>
          <w:szCs w:val="22"/>
          <w:lang w:val="en-GB"/>
        </w:rPr>
        <w:t>’</w:t>
      </w:r>
      <w:r w:rsidRPr="002874C2">
        <w:rPr>
          <w:rFonts w:ascii="Arial" w:eastAsia="Arial" w:hAnsi="Arial" w:cs="Arial"/>
          <w:sz w:val="22"/>
          <w:szCs w:val="22"/>
          <w:lang w:val="en-GB"/>
        </w:rPr>
        <w:t xml:space="preserve"> responsibility to ensure that the </w:t>
      </w:r>
      <w:r w:rsidR="00005808">
        <w:rPr>
          <w:rFonts w:ascii="Arial" w:eastAsia="Arial" w:hAnsi="Arial" w:cs="Arial"/>
          <w:sz w:val="22"/>
          <w:szCs w:val="22"/>
          <w:lang w:val="en-GB"/>
        </w:rPr>
        <w:t xml:space="preserve">area is kept clean and tidy. </w:t>
      </w:r>
      <w:r w:rsidRPr="002874C2">
        <w:rPr>
          <w:rFonts w:ascii="Arial" w:eastAsia="Arial" w:hAnsi="Arial" w:cs="Arial"/>
          <w:sz w:val="22"/>
          <w:szCs w:val="22"/>
        </w:rPr>
        <w:t xml:space="preserve"> </w:t>
      </w:r>
    </w:p>
    <w:p w14:paraId="02471BA5" w14:textId="77777777" w:rsidR="002874C2" w:rsidRPr="002874C2" w:rsidRDefault="002874C2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40C6B7E" w14:textId="2E970DCB" w:rsidR="4B02EEF7" w:rsidRPr="002874C2" w:rsidRDefault="4B02EEF7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874C2">
        <w:rPr>
          <w:rFonts w:ascii="Arial" w:eastAsia="Arial" w:hAnsi="Arial" w:cs="Arial"/>
          <w:sz w:val="22"/>
          <w:szCs w:val="22"/>
          <w:lang w:val="en-GB"/>
        </w:rPr>
        <w:t xml:space="preserve">If you have any further questions, please get in touch:  </w:t>
      </w:r>
      <w:r w:rsidR="00005808">
        <w:rPr>
          <w:rFonts w:ascii="Arial" w:eastAsia="Arial" w:hAnsi="Arial" w:cs="Arial"/>
          <w:sz w:val="22"/>
          <w:szCs w:val="22"/>
          <w:lang w:val="en-GB"/>
        </w:rPr>
        <w:t>bee@cardiffeastscouts.org.uk</w:t>
      </w:r>
    </w:p>
    <w:p w14:paraId="627B1CD2" w14:textId="67FBEF90" w:rsidR="4B02EEF7" w:rsidRPr="002874C2" w:rsidRDefault="4B02EEF7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874C2">
        <w:rPr>
          <w:rFonts w:ascii="Arial" w:eastAsia="Arial" w:hAnsi="Arial" w:cs="Arial"/>
          <w:sz w:val="22"/>
          <w:szCs w:val="22"/>
        </w:rPr>
        <w:t xml:space="preserve"> </w:t>
      </w:r>
    </w:p>
    <w:p w14:paraId="57745B86" w14:textId="3EF390E1" w:rsidR="4B02EEF7" w:rsidRPr="002874C2" w:rsidRDefault="4B02EEF7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874C2">
        <w:rPr>
          <w:rFonts w:ascii="Arial" w:eastAsia="Arial" w:hAnsi="Arial" w:cs="Arial"/>
          <w:sz w:val="22"/>
          <w:szCs w:val="22"/>
          <w:lang w:val="en-GB"/>
        </w:rPr>
        <w:t>Thanks</w:t>
      </w:r>
      <w:r w:rsidRPr="002874C2">
        <w:rPr>
          <w:rFonts w:ascii="Arial" w:eastAsia="Arial" w:hAnsi="Arial" w:cs="Arial"/>
          <w:sz w:val="22"/>
          <w:szCs w:val="22"/>
        </w:rPr>
        <w:t xml:space="preserve"> </w:t>
      </w:r>
    </w:p>
    <w:p w14:paraId="4DF899F9" w14:textId="18B90BA9" w:rsidR="4B02EEF7" w:rsidRPr="002874C2" w:rsidRDefault="00005808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/>
        </w:rPr>
        <w:t>The District Beaver Team</w:t>
      </w:r>
    </w:p>
    <w:p w14:paraId="52A050C5" w14:textId="0163C513" w:rsidR="4B02EEF7" w:rsidRPr="002874C2" w:rsidRDefault="4B02EEF7" w:rsidP="002874C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874C2">
        <w:rPr>
          <w:rFonts w:ascii="Arial" w:eastAsia="Arial" w:hAnsi="Arial" w:cs="Arial"/>
          <w:sz w:val="22"/>
          <w:szCs w:val="22"/>
        </w:rPr>
        <w:t xml:space="preserve"> </w:t>
      </w:r>
    </w:p>
    <w:p w14:paraId="30B89BE2" w14:textId="162F7A19" w:rsidR="4B02EEF7" w:rsidRDefault="4B02EEF7" w:rsidP="4B02EEF7">
      <w:pPr>
        <w:spacing w:line="276" w:lineRule="auto"/>
        <w:jc w:val="both"/>
      </w:pPr>
    </w:p>
    <w:sectPr w:rsidR="4B02EEF7" w:rsidSect="000949C2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01" w:right="737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F154" w14:textId="77777777" w:rsidR="008E46E5" w:rsidRDefault="008E46E5" w:rsidP="0031629E">
      <w:r>
        <w:separator/>
      </w:r>
    </w:p>
  </w:endnote>
  <w:endnote w:type="continuationSeparator" w:id="0">
    <w:p w14:paraId="5E452C11" w14:textId="77777777" w:rsidR="008E46E5" w:rsidRDefault="008E46E5" w:rsidP="0031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54C0B" w14:textId="77777777" w:rsidR="001E1675" w:rsidRDefault="001E1675" w:rsidP="00670DCC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6460DFE3" wp14:editId="737A0052">
          <wp:simplePos x="0" y="0"/>
          <wp:positionH relativeFrom="page">
            <wp:posOffset>5472430</wp:posOffset>
          </wp:positionH>
          <wp:positionV relativeFrom="page">
            <wp:posOffset>9332595</wp:posOffset>
          </wp:positionV>
          <wp:extent cx="1619885" cy="999490"/>
          <wp:effectExtent l="19050" t="0" r="0" b="0"/>
          <wp:wrapNone/>
          <wp:docPr id="14" name="Picture 14" descr="Scout logo_PMS 2597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cout logo_PMS 2597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4C6D9" w14:textId="22912742" w:rsidR="001E1675" w:rsidRDefault="00005808">
    <w:pPr>
      <w:pStyle w:val="Footer"/>
    </w:pPr>
    <w:r w:rsidRPr="0000580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59BC9CC" wp14:editId="34996124">
              <wp:simplePos x="0" y="0"/>
              <wp:positionH relativeFrom="column">
                <wp:posOffset>1536700</wp:posOffset>
              </wp:positionH>
              <wp:positionV relativeFrom="paragraph">
                <wp:posOffset>-443865</wp:posOffset>
              </wp:positionV>
              <wp:extent cx="3333750" cy="768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689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225B7C" w14:textId="64DB559A" w:rsidR="00005808" w:rsidRPr="000577E9" w:rsidRDefault="00AE1073" w:rsidP="00005808">
                          <w:pPr>
                            <w:pStyle w:val="BodyText"/>
                            <w:ind w:left="72"/>
                            <w:jc w:val="center"/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  <w:t>Cardiff East</w:t>
                          </w:r>
                          <w:r w:rsidR="00005808" w:rsidRPr="000577E9"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  <w:t xml:space="preserve"> District Scout Council</w:t>
                          </w:r>
                        </w:p>
                        <w:p w14:paraId="071C9BA3" w14:textId="77777777" w:rsidR="00005808" w:rsidRPr="000577E9" w:rsidRDefault="00005808" w:rsidP="00005808">
                          <w:pPr>
                            <w:pStyle w:val="BodyText"/>
                            <w:ind w:left="72"/>
                            <w:jc w:val="center"/>
                            <w:rPr>
                              <w:rFonts w:cs="Arial"/>
                              <w:color w:val="7030A0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 xml:space="preserve">Beavers district Team </w:t>
                          </w:r>
                        </w:p>
                        <w:p w14:paraId="6F8B6BCB" w14:textId="77777777" w:rsidR="00005808" w:rsidRPr="000577E9" w:rsidRDefault="00005808" w:rsidP="00005808">
                          <w:pPr>
                            <w:pStyle w:val="BodyText"/>
                            <w:ind w:left="72"/>
                            <w:jc w:val="center"/>
                            <w:rPr>
                              <w:rFonts w:cs="Arial"/>
                              <w:color w:val="7030A0"/>
                              <w:sz w:val="16"/>
                            </w:rPr>
                          </w:pPr>
                          <w:r w:rsidRPr="000577E9"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>Address: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 xml:space="preserve"> c/o </w:t>
                          </w:r>
                          <w:r>
                            <w:rPr>
                              <w:rFonts w:cs="Arial"/>
                              <w:color w:val="7030A0"/>
                              <w:sz w:val="16"/>
                            </w:rPr>
                            <w:t xml:space="preserve">47 Ty </w:t>
                          </w:r>
                          <w:proofErr w:type="spellStart"/>
                          <w:r>
                            <w:rPr>
                              <w:rFonts w:cs="Arial"/>
                              <w:color w:val="7030A0"/>
                              <w:sz w:val="16"/>
                            </w:rPr>
                            <w:t>Mawr</w:t>
                          </w:r>
                          <w:proofErr w:type="spellEnd"/>
                          <w:r>
                            <w:rPr>
                              <w:rFonts w:cs="Arial"/>
                              <w:color w:val="7030A0"/>
                              <w:sz w:val="16"/>
                            </w:rPr>
                            <w:t xml:space="preserve"> Road, </w:t>
                          </w:r>
                          <w:proofErr w:type="spellStart"/>
                          <w:r>
                            <w:rPr>
                              <w:rFonts w:cs="Arial"/>
                              <w:color w:val="7030A0"/>
                              <w:sz w:val="16"/>
                            </w:rPr>
                            <w:t>Rumney</w:t>
                          </w:r>
                          <w:proofErr w:type="spellEnd"/>
                          <w:r>
                            <w:rPr>
                              <w:rFonts w:cs="Arial"/>
                              <w:color w:val="7030A0"/>
                              <w:sz w:val="16"/>
                            </w:rPr>
                            <w:t xml:space="preserve">, CF3 3BS </w:t>
                          </w:r>
                        </w:p>
                        <w:p w14:paraId="52B331B2" w14:textId="77777777" w:rsidR="00005808" w:rsidRDefault="00005808" w:rsidP="00005808">
                          <w:pPr>
                            <w:jc w:val="center"/>
                            <w:rPr>
                              <w:rFonts w:ascii="Arial" w:hAnsi="Arial" w:cs="Arial"/>
                              <w:color w:val="7030A0"/>
                              <w:sz w:val="16"/>
                              <w:szCs w:val="17"/>
                            </w:rPr>
                          </w:pPr>
                          <w:r w:rsidRPr="000577E9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6"/>
                            </w:rPr>
                            <w:t>Tel:</w:t>
                          </w:r>
                          <w:r w:rsidRPr="000577E9">
                            <w:rPr>
                              <w:rFonts w:ascii="Arial" w:hAnsi="Arial" w:cs="Arial"/>
                              <w:color w:val="7030A0"/>
                              <w:sz w:val="16"/>
                            </w:rPr>
                            <w:t xml:space="preserve"> 0845 680 1907 </w:t>
                          </w:r>
                          <w:r w:rsidRPr="000577E9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6"/>
                            </w:rPr>
                            <w:t>Email:</w:t>
                          </w:r>
                          <w:r w:rsidRPr="000577E9">
                            <w:rPr>
                              <w:rFonts w:ascii="Arial" w:hAnsi="Arial" w:cs="Arial"/>
                              <w:color w:val="7030A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030A0"/>
                              <w:sz w:val="16"/>
                              <w:szCs w:val="16"/>
                            </w:rPr>
                            <w:t>steveh</w:t>
                          </w:r>
                          <w:r w:rsidRPr="00463ED2">
                            <w:rPr>
                              <w:rFonts w:ascii="Arial" w:hAnsi="Arial" w:cs="Arial"/>
                              <w:color w:val="7030A0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7030A0"/>
                              <w:sz w:val="16"/>
                              <w:szCs w:val="16"/>
                            </w:rPr>
                            <w:t>cardiffeastscouts.org.uk</w:t>
                          </w:r>
                        </w:p>
                        <w:p w14:paraId="3F8669AF" w14:textId="77777777" w:rsidR="00005808" w:rsidRPr="000577E9" w:rsidRDefault="00005808" w:rsidP="00005808">
                          <w:pPr>
                            <w:rPr>
                              <w:color w:val="7030A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pt;margin-top:-34.95pt;width:262.5pt;height:6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" fillcolor="white [3212]" stroked="f" strokecolor="#3f3151 [1607]" strokeweight="3pt">
              <v:shadow color="#4e6128 [1606]" opacity=".5" offset="1pt"/>
              <v:textbox>
                <w:txbxContent>
                  <w:p w14:paraId="7E225B7C" w14:textId="64DB559A" w:rsidR="00005808" w:rsidRPr="000577E9" w:rsidRDefault="00AE1073" w:rsidP="00005808">
                    <w:pPr>
                      <w:pStyle w:val="BodyText"/>
                      <w:ind w:left="72"/>
                      <w:jc w:val="center"/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</w:pPr>
                    <w:r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  <w:t>Cardiff East</w:t>
                    </w:r>
                    <w:r w:rsidR="00005808" w:rsidRPr="000577E9"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  <w:t xml:space="preserve"> District Scout Council</w:t>
                    </w:r>
                  </w:p>
                  <w:p w14:paraId="071C9BA3" w14:textId="77777777" w:rsidR="00005808" w:rsidRPr="000577E9" w:rsidRDefault="00005808" w:rsidP="00005808">
                    <w:pPr>
                      <w:pStyle w:val="BodyText"/>
                      <w:ind w:left="72"/>
                      <w:jc w:val="center"/>
                      <w:rPr>
                        <w:rFonts w:cs="Arial"/>
                        <w:color w:val="7030A0"/>
                        <w:sz w:val="16"/>
                      </w:rPr>
                    </w:pPr>
                    <w:r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 xml:space="preserve">Beavers district Team </w:t>
                    </w:r>
                  </w:p>
                  <w:p w14:paraId="6F8B6BCB" w14:textId="77777777" w:rsidR="00005808" w:rsidRPr="000577E9" w:rsidRDefault="00005808" w:rsidP="00005808">
                    <w:pPr>
                      <w:pStyle w:val="BodyText"/>
                      <w:ind w:left="72"/>
                      <w:jc w:val="center"/>
                      <w:rPr>
                        <w:rFonts w:cs="Arial"/>
                        <w:color w:val="7030A0"/>
                        <w:sz w:val="16"/>
                      </w:rPr>
                    </w:pPr>
                    <w:r w:rsidRPr="000577E9"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>Address:</w:t>
                    </w:r>
                    <w:r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 xml:space="preserve"> c/o </w:t>
                    </w:r>
                    <w:r>
                      <w:rPr>
                        <w:rFonts w:cs="Arial"/>
                        <w:color w:val="7030A0"/>
                        <w:sz w:val="16"/>
                      </w:rPr>
                      <w:t xml:space="preserve">47 Ty </w:t>
                    </w:r>
                    <w:proofErr w:type="spellStart"/>
                    <w:r>
                      <w:rPr>
                        <w:rFonts w:cs="Arial"/>
                        <w:color w:val="7030A0"/>
                        <w:sz w:val="16"/>
                      </w:rPr>
                      <w:t>Mawr</w:t>
                    </w:r>
                    <w:proofErr w:type="spellEnd"/>
                    <w:r>
                      <w:rPr>
                        <w:rFonts w:cs="Arial"/>
                        <w:color w:val="7030A0"/>
                        <w:sz w:val="16"/>
                      </w:rPr>
                      <w:t xml:space="preserve"> Road, </w:t>
                    </w:r>
                    <w:proofErr w:type="spellStart"/>
                    <w:r>
                      <w:rPr>
                        <w:rFonts w:cs="Arial"/>
                        <w:color w:val="7030A0"/>
                        <w:sz w:val="16"/>
                      </w:rPr>
                      <w:t>Rumney</w:t>
                    </w:r>
                    <w:proofErr w:type="spellEnd"/>
                    <w:r>
                      <w:rPr>
                        <w:rFonts w:cs="Arial"/>
                        <w:color w:val="7030A0"/>
                        <w:sz w:val="16"/>
                      </w:rPr>
                      <w:t xml:space="preserve">, CF3 3BS </w:t>
                    </w:r>
                  </w:p>
                  <w:p w14:paraId="52B331B2" w14:textId="77777777" w:rsidR="00005808" w:rsidRDefault="00005808" w:rsidP="00005808">
                    <w:pPr>
                      <w:jc w:val="center"/>
                      <w:rPr>
                        <w:rFonts w:ascii="Arial" w:hAnsi="Arial" w:cs="Arial"/>
                        <w:color w:val="7030A0"/>
                        <w:sz w:val="16"/>
                        <w:szCs w:val="17"/>
                      </w:rPr>
                    </w:pPr>
                    <w:r w:rsidRPr="000577E9">
                      <w:rPr>
                        <w:rFonts w:ascii="Arial" w:hAnsi="Arial" w:cs="Arial"/>
                        <w:b/>
                        <w:bCs/>
                        <w:color w:val="7030A0"/>
                        <w:sz w:val="16"/>
                      </w:rPr>
                      <w:t>Tel:</w:t>
                    </w:r>
                    <w:r w:rsidRPr="000577E9">
                      <w:rPr>
                        <w:rFonts w:ascii="Arial" w:hAnsi="Arial" w:cs="Arial"/>
                        <w:color w:val="7030A0"/>
                        <w:sz w:val="16"/>
                      </w:rPr>
                      <w:t xml:space="preserve"> 0845 680 1907 </w:t>
                    </w:r>
                    <w:r w:rsidRPr="000577E9">
                      <w:rPr>
                        <w:rFonts w:ascii="Arial" w:hAnsi="Arial" w:cs="Arial"/>
                        <w:b/>
                        <w:bCs/>
                        <w:color w:val="7030A0"/>
                        <w:sz w:val="16"/>
                      </w:rPr>
                      <w:t>Email:</w:t>
                    </w:r>
                    <w:r w:rsidRPr="000577E9">
                      <w:rPr>
                        <w:rFonts w:ascii="Arial" w:hAnsi="Arial" w:cs="Arial"/>
                        <w:color w:val="7030A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030A0"/>
                        <w:sz w:val="16"/>
                        <w:szCs w:val="16"/>
                      </w:rPr>
                      <w:t>steveh</w:t>
                    </w:r>
                    <w:r w:rsidRPr="00463ED2">
                      <w:rPr>
                        <w:rFonts w:ascii="Arial" w:hAnsi="Arial" w:cs="Arial"/>
                        <w:color w:val="7030A0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Arial" w:hAnsi="Arial" w:cs="Arial"/>
                        <w:color w:val="7030A0"/>
                        <w:sz w:val="16"/>
                        <w:szCs w:val="16"/>
                      </w:rPr>
                      <w:t>cardiffeastscouts.org.uk</w:t>
                    </w:r>
                  </w:p>
                  <w:p w14:paraId="3F8669AF" w14:textId="77777777" w:rsidR="00005808" w:rsidRPr="000577E9" w:rsidRDefault="00005808" w:rsidP="00005808">
                    <w:pPr>
                      <w:rPr>
                        <w:color w:val="7030A0"/>
                      </w:rPr>
                    </w:pPr>
                  </w:p>
                </w:txbxContent>
              </v:textbox>
            </v:shape>
          </w:pict>
        </mc:Fallback>
      </mc:AlternateContent>
    </w:r>
    <w:r w:rsidRPr="00005808"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7B30673C" wp14:editId="0AF55BBE">
          <wp:simplePos x="0" y="0"/>
          <wp:positionH relativeFrom="column">
            <wp:posOffset>5238750</wp:posOffset>
          </wp:positionH>
          <wp:positionV relativeFrom="paragraph">
            <wp:posOffset>-558165</wp:posOffset>
          </wp:positionV>
          <wp:extent cx="1117600" cy="831215"/>
          <wp:effectExtent l="0" t="0" r="0" b="6985"/>
          <wp:wrapNone/>
          <wp:docPr id="7" name="Picture 7" descr="Macintosh HD:Users:Bee:Desktop:Everything!:Scouting:Logos 2:Scouts_Logo_Stack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ee:Desktop:Everything!:Scouting:Logos 2:Scouts_Logo_Stack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5808"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01CD2DB7" wp14:editId="375F86F8">
          <wp:simplePos x="0" y="0"/>
          <wp:positionH relativeFrom="column">
            <wp:posOffset>-139700</wp:posOffset>
          </wp:positionH>
          <wp:positionV relativeFrom="paragraph">
            <wp:posOffset>-558165</wp:posOffset>
          </wp:positionV>
          <wp:extent cx="974090" cy="974090"/>
          <wp:effectExtent l="0" t="0" r="0" b="0"/>
          <wp:wrapNone/>
          <wp:docPr id="4" name="Picture 4" descr="Macintosh HD:Users:Bee:Downloads:22814017_1704751256243149_698937610838427320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ee:Downloads:22814017_1704751256243149_6989376108384273208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DBFE2" w14:textId="77777777" w:rsidR="008E46E5" w:rsidRDefault="008E46E5" w:rsidP="0031629E">
      <w:r>
        <w:separator/>
      </w:r>
    </w:p>
  </w:footnote>
  <w:footnote w:type="continuationSeparator" w:id="0">
    <w:p w14:paraId="0D78B550" w14:textId="77777777" w:rsidR="008E46E5" w:rsidRDefault="008E46E5" w:rsidP="0031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A6854" w14:textId="3BF06A9D" w:rsidR="001E1675" w:rsidRDefault="001E1675" w:rsidP="00C31B53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00580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87F0" w14:textId="1C23E162" w:rsidR="001E1675" w:rsidRDefault="001E1675" w:rsidP="003D24B7">
    <w:pPr>
      <w:pStyle w:val="Header"/>
    </w:pPr>
  </w:p>
  <w:p w14:paraId="6263E71D" w14:textId="77777777" w:rsidR="001E1675" w:rsidRDefault="001E1675" w:rsidP="003D24B7">
    <w:pPr>
      <w:pStyle w:val="Header"/>
    </w:pPr>
  </w:p>
  <w:p w14:paraId="2DA63713" w14:textId="77777777" w:rsidR="001E1675" w:rsidRDefault="001E1675" w:rsidP="003D24B7">
    <w:pPr>
      <w:pStyle w:val="Header"/>
    </w:pPr>
  </w:p>
  <w:p w14:paraId="22BE4407" w14:textId="278A3A3B" w:rsidR="001E1675" w:rsidRDefault="00005808" w:rsidP="003D24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7CE8A3CD" wp14:editId="03E0DC6C">
          <wp:simplePos x="0" y="0"/>
          <wp:positionH relativeFrom="column">
            <wp:posOffset>-558800</wp:posOffset>
          </wp:positionH>
          <wp:positionV relativeFrom="paragraph">
            <wp:posOffset>-722630</wp:posOffset>
          </wp:positionV>
          <wp:extent cx="3327400" cy="939800"/>
          <wp:effectExtent l="0" t="0" r="0" b="0"/>
          <wp:wrapNone/>
          <wp:docPr id="15" name="Picture 15" descr="Macintosh HD:Users:Bee:Desktop:Everything!:Scouting:Logos 2:Beaver_RGB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Bee:Desktop:Everything!:Scouting:Logos 2:Beaver_RGB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479A3" w14:textId="77777777" w:rsidR="001E1675" w:rsidRDefault="001E1675" w:rsidP="003D24B7">
    <w:pPr>
      <w:pStyle w:val="Header"/>
    </w:pPr>
  </w:p>
  <w:p w14:paraId="75FB4BC9" w14:textId="77777777" w:rsidR="001E1675" w:rsidRDefault="001E1675" w:rsidP="003D2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CE55274"/>
    <w:multiLevelType w:val="multilevel"/>
    <w:tmpl w:val="A07C64F2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25597C00"/>
    <w:multiLevelType w:val="hybridMultilevel"/>
    <w:tmpl w:val="E080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7577E"/>
    <w:multiLevelType w:val="multilevel"/>
    <w:tmpl w:val="E4BCB552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26270C6"/>
    <w:multiLevelType w:val="multilevel"/>
    <w:tmpl w:val="D758FE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E0A2973"/>
    <w:multiLevelType w:val="hybridMultilevel"/>
    <w:tmpl w:val="C25E405A"/>
    <w:lvl w:ilvl="0" w:tplc="4CC6A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83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A7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A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82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05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6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44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4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33"/>
    <w:rsid w:val="00005808"/>
    <w:rsid w:val="0000639E"/>
    <w:rsid w:val="000442A0"/>
    <w:rsid w:val="00054AE1"/>
    <w:rsid w:val="000577E9"/>
    <w:rsid w:val="00057854"/>
    <w:rsid w:val="000613CC"/>
    <w:rsid w:val="0008224B"/>
    <w:rsid w:val="000858F9"/>
    <w:rsid w:val="000949C2"/>
    <w:rsid w:val="000B6991"/>
    <w:rsid w:val="000C3757"/>
    <w:rsid w:val="000C50DC"/>
    <w:rsid w:val="000D7200"/>
    <w:rsid w:val="000E4698"/>
    <w:rsid w:val="000F6CE4"/>
    <w:rsid w:val="00133231"/>
    <w:rsid w:val="0016683C"/>
    <w:rsid w:val="00170314"/>
    <w:rsid w:val="00175C96"/>
    <w:rsid w:val="001B2A48"/>
    <w:rsid w:val="001D36AE"/>
    <w:rsid w:val="001D49A0"/>
    <w:rsid w:val="001E1675"/>
    <w:rsid w:val="001E6D60"/>
    <w:rsid w:val="001F4809"/>
    <w:rsid w:val="002220AD"/>
    <w:rsid w:val="00224DA9"/>
    <w:rsid w:val="00237F4C"/>
    <w:rsid w:val="00284B70"/>
    <w:rsid w:val="002874C2"/>
    <w:rsid w:val="0029663D"/>
    <w:rsid w:val="002B444B"/>
    <w:rsid w:val="002C0322"/>
    <w:rsid w:val="002C1376"/>
    <w:rsid w:val="002C77B2"/>
    <w:rsid w:val="002D2A6D"/>
    <w:rsid w:val="002E0B78"/>
    <w:rsid w:val="002E6F07"/>
    <w:rsid w:val="00303DCD"/>
    <w:rsid w:val="0031032F"/>
    <w:rsid w:val="00310652"/>
    <w:rsid w:val="0031629E"/>
    <w:rsid w:val="0032642D"/>
    <w:rsid w:val="0033372E"/>
    <w:rsid w:val="00350FD3"/>
    <w:rsid w:val="00351367"/>
    <w:rsid w:val="00352DD9"/>
    <w:rsid w:val="003828CA"/>
    <w:rsid w:val="00394688"/>
    <w:rsid w:val="003B1C45"/>
    <w:rsid w:val="003B7159"/>
    <w:rsid w:val="003C080C"/>
    <w:rsid w:val="003D06DA"/>
    <w:rsid w:val="003D15C0"/>
    <w:rsid w:val="003D22DF"/>
    <w:rsid w:val="003D24B7"/>
    <w:rsid w:val="003E3667"/>
    <w:rsid w:val="003E40C8"/>
    <w:rsid w:val="003F6CA0"/>
    <w:rsid w:val="004079B4"/>
    <w:rsid w:val="004241E1"/>
    <w:rsid w:val="00425040"/>
    <w:rsid w:val="0043685A"/>
    <w:rsid w:val="00437B45"/>
    <w:rsid w:val="00463ED2"/>
    <w:rsid w:val="00464AD4"/>
    <w:rsid w:val="004817B2"/>
    <w:rsid w:val="00482023"/>
    <w:rsid w:val="0049082E"/>
    <w:rsid w:val="004A5413"/>
    <w:rsid w:val="004C49F0"/>
    <w:rsid w:val="00503D1F"/>
    <w:rsid w:val="00517FF0"/>
    <w:rsid w:val="00524936"/>
    <w:rsid w:val="005304D0"/>
    <w:rsid w:val="00590C4A"/>
    <w:rsid w:val="005A58F4"/>
    <w:rsid w:val="005B590A"/>
    <w:rsid w:val="005D5087"/>
    <w:rsid w:val="005D5A28"/>
    <w:rsid w:val="005D7817"/>
    <w:rsid w:val="005E14D4"/>
    <w:rsid w:val="00624E56"/>
    <w:rsid w:val="0062691D"/>
    <w:rsid w:val="00631CDB"/>
    <w:rsid w:val="00634673"/>
    <w:rsid w:val="006432A9"/>
    <w:rsid w:val="0064490C"/>
    <w:rsid w:val="006612AB"/>
    <w:rsid w:val="00670DCC"/>
    <w:rsid w:val="0067399F"/>
    <w:rsid w:val="00682E24"/>
    <w:rsid w:val="0068484A"/>
    <w:rsid w:val="00684FE5"/>
    <w:rsid w:val="00691C93"/>
    <w:rsid w:val="006B2F9B"/>
    <w:rsid w:val="006E3329"/>
    <w:rsid w:val="006F5635"/>
    <w:rsid w:val="007034AC"/>
    <w:rsid w:val="007207DF"/>
    <w:rsid w:val="00742D5A"/>
    <w:rsid w:val="00756835"/>
    <w:rsid w:val="0076211C"/>
    <w:rsid w:val="007674F5"/>
    <w:rsid w:val="00786EC8"/>
    <w:rsid w:val="007D74DD"/>
    <w:rsid w:val="007E3549"/>
    <w:rsid w:val="007F4815"/>
    <w:rsid w:val="008120E7"/>
    <w:rsid w:val="00817C70"/>
    <w:rsid w:val="00821449"/>
    <w:rsid w:val="00834B6E"/>
    <w:rsid w:val="00835040"/>
    <w:rsid w:val="00841925"/>
    <w:rsid w:val="00856A41"/>
    <w:rsid w:val="008626B8"/>
    <w:rsid w:val="0086480A"/>
    <w:rsid w:val="0088042D"/>
    <w:rsid w:val="00880555"/>
    <w:rsid w:val="00880F57"/>
    <w:rsid w:val="00895209"/>
    <w:rsid w:val="008A430A"/>
    <w:rsid w:val="008A5B4D"/>
    <w:rsid w:val="008A6D00"/>
    <w:rsid w:val="008B1623"/>
    <w:rsid w:val="008E46E5"/>
    <w:rsid w:val="008E7EEF"/>
    <w:rsid w:val="008F249E"/>
    <w:rsid w:val="0092014E"/>
    <w:rsid w:val="009233B5"/>
    <w:rsid w:val="009419AB"/>
    <w:rsid w:val="00960149"/>
    <w:rsid w:val="00971781"/>
    <w:rsid w:val="00984E69"/>
    <w:rsid w:val="00985B57"/>
    <w:rsid w:val="009A5703"/>
    <w:rsid w:val="009A766B"/>
    <w:rsid w:val="009B5F01"/>
    <w:rsid w:val="009D5062"/>
    <w:rsid w:val="009E7D60"/>
    <w:rsid w:val="009F4521"/>
    <w:rsid w:val="00A15B5D"/>
    <w:rsid w:val="00A33436"/>
    <w:rsid w:val="00A44FF5"/>
    <w:rsid w:val="00A45D63"/>
    <w:rsid w:val="00A53B86"/>
    <w:rsid w:val="00A63EF0"/>
    <w:rsid w:val="00A87417"/>
    <w:rsid w:val="00A902A9"/>
    <w:rsid w:val="00A9058B"/>
    <w:rsid w:val="00A957AE"/>
    <w:rsid w:val="00A97375"/>
    <w:rsid w:val="00AA0770"/>
    <w:rsid w:val="00AC51F6"/>
    <w:rsid w:val="00AD7AC8"/>
    <w:rsid w:val="00AE1073"/>
    <w:rsid w:val="00AE1F99"/>
    <w:rsid w:val="00AF1974"/>
    <w:rsid w:val="00AF4485"/>
    <w:rsid w:val="00AF628D"/>
    <w:rsid w:val="00B023C3"/>
    <w:rsid w:val="00B146F0"/>
    <w:rsid w:val="00B3599C"/>
    <w:rsid w:val="00B36F67"/>
    <w:rsid w:val="00B455AD"/>
    <w:rsid w:val="00B6006A"/>
    <w:rsid w:val="00B676CD"/>
    <w:rsid w:val="00B91C20"/>
    <w:rsid w:val="00B959FB"/>
    <w:rsid w:val="00BA1B8E"/>
    <w:rsid w:val="00BA41AA"/>
    <w:rsid w:val="00BB4469"/>
    <w:rsid w:val="00BB4650"/>
    <w:rsid w:val="00BC5AB1"/>
    <w:rsid w:val="00BD3901"/>
    <w:rsid w:val="00BE010C"/>
    <w:rsid w:val="00BE1C5A"/>
    <w:rsid w:val="00BE389A"/>
    <w:rsid w:val="00BE732D"/>
    <w:rsid w:val="00C2509C"/>
    <w:rsid w:val="00C31035"/>
    <w:rsid w:val="00C31B53"/>
    <w:rsid w:val="00C34342"/>
    <w:rsid w:val="00C41384"/>
    <w:rsid w:val="00C45279"/>
    <w:rsid w:val="00C62BEF"/>
    <w:rsid w:val="00CA1535"/>
    <w:rsid w:val="00CC378B"/>
    <w:rsid w:val="00CC3AE2"/>
    <w:rsid w:val="00CC511B"/>
    <w:rsid w:val="00CC7C33"/>
    <w:rsid w:val="00CD123B"/>
    <w:rsid w:val="00CD3D47"/>
    <w:rsid w:val="00CD459E"/>
    <w:rsid w:val="00CF4F35"/>
    <w:rsid w:val="00D039FE"/>
    <w:rsid w:val="00D11F79"/>
    <w:rsid w:val="00D1459F"/>
    <w:rsid w:val="00D1663D"/>
    <w:rsid w:val="00D16C6F"/>
    <w:rsid w:val="00D275AB"/>
    <w:rsid w:val="00D306C3"/>
    <w:rsid w:val="00D3294E"/>
    <w:rsid w:val="00D40613"/>
    <w:rsid w:val="00D45033"/>
    <w:rsid w:val="00D464B8"/>
    <w:rsid w:val="00D51D3F"/>
    <w:rsid w:val="00D522AF"/>
    <w:rsid w:val="00D7742E"/>
    <w:rsid w:val="00D81EA8"/>
    <w:rsid w:val="00D9244C"/>
    <w:rsid w:val="00DA00FD"/>
    <w:rsid w:val="00DC68E7"/>
    <w:rsid w:val="00DD0042"/>
    <w:rsid w:val="00DD1B14"/>
    <w:rsid w:val="00DE102B"/>
    <w:rsid w:val="00DE3ECF"/>
    <w:rsid w:val="00DE3F88"/>
    <w:rsid w:val="00DF0EF9"/>
    <w:rsid w:val="00DF61D5"/>
    <w:rsid w:val="00E029D6"/>
    <w:rsid w:val="00E06474"/>
    <w:rsid w:val="00E13971"/>
    <w:rsid w:val="00E452A6"/>
    <w:rsid w:val="00EA68FE"/>
    <w:rsid w:val="00EA756A"/>
    <w:rsid w:val="00EB29B3"/>
    <w:rsid w:val="00ED2106"/>
    <w:rsid w:val="00ED733F"/>
    <w:rsid w:val="00EE2285"/>
    <w:rsid w:val="00F05E89"/>
    <w:rsid w:val="00F16595"/>
    <w:rsid w:val="00F16BDE"/>
    <w:rsid w:val="00F453E7"/>
    <w:rsid w:val="00F87A82"/>
    <w:rsid w:val="00FA7D62"/>
    <w:rsid w:val="00FB0BC4"/>
    <w:rsid w:val="00FC1D70"/>
    <w:rsid w:val="00FE55C7"/>
    <w:rsid w:val="09E371A1"/>
    <w:rsid w:val="186A104C"/>
    <w:rsid w:val="4B02EEF7"/>
    <w:rsid w:val="691FA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BE5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4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E3ECF"/>
    <w:pPr>
      <w:keepNext/>
      <w:keepLines/>
      <w:spacing w:after="300"/>
      <w:outlineLvl w:val="0"/>
    </w:pPr>
    <w:rPr>
      <w:rFonts w:ascii="Arial" w:hAnsi="Arial"/>
      <w:bCs/>
      <w:sz w:val="32"/>
      <w:szCs w:val="28"/>
      <w:lang w:val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E3ECF"/>
    <w:pPr>
      <w:keepNext/>
      <w:keepLines/>
      <w:spacing w:before="240" w:after="165"/>
      <w:outlineLvl w:val="1"/>
    </w:pPr>
    <w:rPr>
      <w:rFonts w:ascii="Arial" w:hAnsi="Arial"/>
      <w:b/>
      <w:bCs/>
      <w:szCs w:val="26"/>
      <w:lang w:val="en-GB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E3ECF"/>
    <w:pPr>
      <w:keepNext/>
      <w:keepLines/>
      <w:spacing w:before="240" w:after="100"/>
      <w:outlineLvl w:val="2"/>
    </w:pPr>
    <w:rPr>
      <w:rFonts w:ascii="Arial" w:hAnsi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E3ECF"/>
    <w:pPr>
      <w:keepNext/>
      <w:keepLines/>
      <w:spacing w:before="200"/>
      <w:outlineLvl w:val="3"/>
    </w:pPr>
    <w:rPr>
      <w:rFonts w:ascii="Arial" w:hAnsi="Arial"/>
      <w:b/>
      <w:bCs/>
      <w:iCs/>
      <w:sz w:val="20"/>
      <w:szCs w:val="22"/>
      <w:lang w:val="en-GB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10652"/>
    <w:pPr>
      <w:keepNext/>
      <w:keepLines/>
      <w:spacing w:before="200"/>
      <w:outlineLvl w:val="4"/>
    </w:pPr>
    <w:rPr>
      <w:rFonts w:ascii="Arial" w:hAnsi="Arial"/>
      <w:b/>
      <w:i/>
      <w:sz w:val="20"/>
      <w:szCs w:val="22"/>
      <w:lang w:val="en-GB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ascii="Arial" w:hAnsi="Arial"/>
      <w:i/>
      <w:iCs/>
      <w:sz w:val="20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Arial" w:hAnsi="Arial"/>
      <w:i/>
      <w:iCs/>
      <w:color w:val="738185"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88042D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E3ECF"/>
    <w:rPr>
      <w:rFonts w:ascii="Arial" w:hAnsi="Arial"/>
      <w:bCs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E3ECF"/>
    <w:rPr>
      <w:rFonts w:ascii="Arial" w:hAnsi="Arial"/>
      <w:b/>
      <w:bCs/>
      <w:sz w:val="24"/>
      <w:szCs w:val="26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E3ECF"/>
    <w:rPr>
      <w:rFonts w:ascii="Arial" w:hAnsi="Arial"/>
      <w:b/>
      <w:bCs/>
      <w:sz w:val="22"/>
      <w:szCs w:val="22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E3ECF"/>
    <w:rPr>
      <w:rFonts w:ascii="Arial" w:hAnsi="Arial"/>
      <w:b/>
      <w:bCs/>
      <w:iCs/>
      <w:szCs w:val="22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10652"/>
    <w:rPr>
      <w:rFonts w:ascii="Arial" w:eastAsia="Times New Roman" w:hAnsi="Arial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42D"/>
    <w:rPr>
      <w:rFonts w:eastAsia="Times New Roman" w:cs="Times New Roman"/>
      <w:i/>
      <w:iCs/>
      <w:color w:val="738185"/>
    </w:rPr>
  </w:style>
  <w:style w:type="paragraph" w:styleId="ListNumber">
    <w:name w:val="List Number"/>
    <w:basedOn w:val="Normal"/>
    <w:uiPriority w:val="99"/>
    <w:unhideWhenUsed/>
    <w:qFormat/>
    <w:rsid w:val="00D522AF"/>
    <w:pPr>
      <w:numPr>
        <w:numId w:val="11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Number2">
    <w:name w:val="List Number 2"/>
    <w:basedOn w:val="Normal"/>
    <w:uiPriority w:val="99"/>
    <w:unhideWhenUsed/>
    <w:qFormat/>
    <w:rsid w:val="00D522AF"/>
    <w:pPr>
      <w:numPr>
        <w:ilvl w:val="1"/>
        <w:numId w:val="11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Number3">
    <w:name w:val="List Number 3"/>
    <w:basedOn w:val="Normal"/>
    <w:uiPriority w:val="99"/>
    <w:unhideWhenUsed/>
    <w:qFormat/>
    <w:rsid w:val="00D522AF"/>
    <w:pPr>
      <w:numPr>
        <w:ilvl w:val="2"/>
        <w:numId w:val="11"/>
      </w:numPr>
      <w:spacing w:after="165" w:line="260" w:lineRule="atLeast"/>
      <w:ind w:left="1984" w:hanging="737"/>
    </w:pPr>
    <w:rPr>
      <w:rFonts w:ascii="Arial" w:eastAsia="Arial" w:hAnsi="Arial"/>
      <w:sz w:val="20"/>
      <w:szCs w:val="22"/>
      <w:lang w:val="en-GB"/>
    </w:rPr>
  </w:style>
  <w:style w:type="paragraph" w:styleId="ListContinue">
    <w:name w:val="List Continue"/>
    <w:basedOn w:val="Normal"/>
    <w:uiPriority w:val="99"/>
    <w:unhideWhenUsed/>
    <w:qFormat/>
    <w:rsid w:val="00D522AF"/>
    <w:pPr>
      <w:spacing w:after="165" w:line="260" w:lineRule="atLeast"/>
      <w:ind w:left="567"/>
    </w:pPr>
    <w:rPr>
      <w:rFonts w:ascii="Arial" w:eastAsia="Arial" w:hAnsi="Arial"/>
      <w:sz w:val="20"/>
      <w:szCs w:val="22"/>
      <w:lang w:val="en-GB"/>
    </w:rPr>
  </w:style>
  <w:style w:type="paragraph" w:styleId="ListContinue2">
    <w:name w:val="List Continue 2"/>
    <w:basedOn w:val="Normal"/>
    <w:uiPriority w:val="99"/>
    <w:unhideWhenUsed/>
    <w:qFormat/>
    <w:rsid w:val="00D522AF"/>
    <w:pPr>
      <w:spacing w:after="165" w:line="260" w:lineRule="atLeast"/>
      <w:ind w:left="1247"/>
    </w:pPr>
    <w:rPr>
      <w:rFonts w:ascii="Arial" w:eastAsia="Arial" w:hAnsi="Arial"/>
      <w:sz w:val="20"/>
      <w:szCs w:val="22"/>
      <w:lang w:val="en-GB"/>
    </w:rPr>
  </w:style>
  <w:style w:type="paragraph" w:styleId="ListContinue3">
    <w:name w:val="List Continue 3"/>
    <w:basedOn w:val="Normal"/>
    <w:uiPriority w:val="99"/>
    <w:unhideWhenUsed/>
    <w:qFormat/>
    <w:rsid w:val="00D522AF"/>
    <w:pPr>
      <w:spacing w:after="165" w:line="260" w:lineRule="atLeast"/>
      <w:ind w:left="1985"/>
    </w:pPr>
    <w:rPr>
      <w:rFonts w:ascii="Arial" w:eastAsia="Arial" w:hAnsi="Arial"/>
      <w:sz w:val="20"/>
      <w:szCs w:val="22"/>
      <w:lang w:val="en-GB"/>
    </w:rPr>
  </w:style>
  <w:style w:type="paragraph" w:styleId="ListBullet">
    <w:name w:val="List Bullet"/>
    <w:basedOn w:val="Normal"/>
    <w:uiPriority w:val="99"/>
    <w:unhideWhenUsed/>
    <w:qFormat/>
    <w:rsid w:val="00EA756A"/>
    <w:pPr>
      <w:numPr>
        <w:numId w:val="13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Bullet2">
    <w:name w:val="List Bullet 2"/>
    <w:basedOn w:val="Normal"/>
    <w:uiPriority w:val="99"/>
    <w:unhideWhenUsed/>
    <w:qFormat/>
    <w:rsid w:val="00EA756A"/>
    <w:pPr>
      <w:numPr>
        <w:ilvl w:val="1"/>
        <w:numId w:val="13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Bullet3">
    <w:name w:val="List Bullet 3"/>
    <w:basedOn w:val="Normal"/>
    <w:uiPriority w:val="99"/>
    <w:unhideWhenUsed/>
    <w:qFormat/>
    <w:rsid w:val="00EA756A"/>
    <w:pPr>
      <w:numPr>
        <w:ilvl w:val="2"/>
        <w:numId w:val="13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">
    <w:name w:val="List"/>
    <w:basedOn w:val="Normal"/>
    <w:uiPriority w:val="99"/>
    <w:unhideWhenUsed/>
    <w:qFormat/>
    <w:rsid w:val="00E13971"/>
    <w:pPr>
      <w:spacing w:after="165" w:line="260" w:lineRule="atLeast"/>
      <w:ind w:left="284"/>
    </w:pPr>
    <w:rPr>
      <w:rFonts w:ascii="Arial" w:eastAsia="Arial" w:hAnsi="Arial"/>
      <w:sz w:val="20"/>
      <w:szCs w:val="22"/>
      <w:lang w:val="en-GB"/>
    </w:rPr>
  </w:style>
  <w:style w:type="paragraph" w:styleId="List2">
    <w:name w:val="List 2"/>
    <w:basedOn w:val="Normal"/>
    <w:uiPriority w:val="99"/>
    <w:unhideWhenUsed/>
    <w:qFormat/>
    <w:rsid w:val="00E13971"/>
    <w:pPr>
      <w:spacing w:after="165" w:line="260" w:lineRule="atLeast"/>
      <w:ind w:left="567"/>
    </w:pPr>
    <w:rPr>
      <w:rFonts w:ascii="Arial" w:eastAsia="Arial" w:hAnsi="Arial"/>
      <w:sz w:val="20"/>
      <w:szCs w:val="22"/>
      <w:lang w:val="en-GB"/>
    </w:rPr>
  </w:style>
  <w:style w:type="paragraph" w:styleId="List3">
    <w:name w:val="List 3"/>
    <w:basedOn w:val="Normal"/>
    <w:uiPriority w:val="99"/>
    <w:unhideWhenUsed/>
    <w:qFormat/>
    <w:rsid w:val="00E13971"/>
    <w:pPr>
      <w:spacing w:after="165" w:line="260" w:lineRule="atLeast"/>
      <w:ind w:left="851"/>
    </w:pPr>
    <w:rPr>
      <w:rFonts w:ascii="Arial" w:eastAsia="Arial" w:hAnsi="Arial"/>
      <w:sz w:val="20"/>
      <w:szCs w:val="22"/>
      <w:lang w:val="en-GB"/>
    </w:rPr>
  </w:style>
  <w:style w:type="paragraph" w:styleId="Footer">
    <w:name w:val="footer"/>
    <w:basedOn w:val="Normal"/>
    <w:link w:val="FooterChar"/>
    <w:unhideWhenUsed/>
    <w:rsid w:val="00670DCC"/>
    <w:pPr>
      <w:tabs>
        <w:tab w:val="center" w:pos="4680"/>
        <w:tab w:val="right" w:pos="9360"/>
      </w:tabs>
      <w:spacing w:line="200" w:lineRule="atLeast"/>
    </w:pPr>
    <w:rPr>
      <w:rFonts w:ascii="Arial" w:eastAsia="Arial" w:hAnsi="Arial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0DCC"/>
    <w:rPr>
      <w:rFonts w:ascii="Arial" w:eastAsia="Arial" w:hAnsi="Arial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16BDE"/>
    <w:pPr>
      <w:tabs>
        <w:tab w:val="center" w:pos="4680"/>
        <w:tab w:val="right" w:pos="9360"/>
      </w:tabs>
    </w:pPr>
    <w:rPr>
      <w:rFonts w:ascii="Arial" w:eastAsia="Arial" w:hAnsi="Arial"/>
      <w:sz w:val="20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16BDE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16BDE"/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semiHidden/>
    <w:rsid w:val="00FB0BC4"/>
    <w:pPr>
      <w:spacing w:after="100"/>
      <w:ind w:left="440"/>
    </w:pPr>
    <w:rPr>
      <w:rFonts w:ascii="Arial" w:eastAsia="Arial" w:hAnsi="Arial"/>
      <w:sz w:val="20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9E"/>
    <w:rPr>
      <w:rFonts w:ascii="Tahoma" w:eastAsia="Arial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9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1629E"/>
    <w:tblPr>
      <w:tblBorders>
        <w:top w:val="single" w:sz="4" w:space="0" w:color="4B5457"/>
        <w:left w:val="single" w:sz="4" w:space="0" w:color="4B5457"/>
        <w:bottom w:val="single" w:sz="4" w:space="0" w:color="4B5457"/>
        <w:right w:val="single" w:sz="4" w:space="0" w:color="4B5457"/>
        <w:insideH w:val="single" w:sz="4" w:space="0" w:color="4B5457"/>
        <w:insideV w:val="single" w:sz="4" w:space="0" w:color="4B5457"/>
      </w:tblBorders>
    </w:tblPr>
  </w:style>
  <w:style w:type="paragraph" w:customStyle="1" w:styleId="FooterHeading">
    <w:name w:val="Footer Heading"/>
    <w:basedOn w:val="Footer"/>
    <w:link w:val="FooterHeadingChar"/>
    <w:semiHidden/>
    <w:unhideWhenUsed/>
    <w:rsid w:val="00237F4C"/>
    <w:rPr>
      <w:b/>
      <w:sz w:val="17"/>
    </w:rPr>
  </w:style>
  <w:style w:type="character" w:customStyle="1" w:styleId="FooterHeadingChar">
    <w:name w:val="Footer Heading Char"/>
    <w:basedOn w:val="FooterChar"/>
    <w:link w:val="FooterHeading"/>
    <w:semiHidden/>
    <w:rsid w:val="00237F4C"/>
    <w:rPr>
      <w:rFonts w:ascii="Arial" w:eastAsia="Arial" w:hAnsi="Arial"/>
      <w:b/>
      <w:sz w:val="17"/>
      <w:szCs w:val="22"/>
      <w:lang w:val="en-GB" w:eastAsia="en-US" w:bidi="ar-SA"/>
    </w:rPr>
  </w:style>
  <w:style w:type="paragraph" w:customStyle="1" w:styleId="FooterSmall">
    <w:name w:val="Footer Small"/>
    <w:basedOn w:val="Footer"/>
    <w:link w:val="FooterSmallChar"/>
    <w:semiHidden/>
    <w:qFormat/>
    <w:rsid w:val="00237F4C"/>
    <w:rPr>
      <w:sz w:val="13"/>
    </w:rPr>
  </w:style>
  <w:style w:type="character" w:customStyle="1" w:styleId="FooterSmallChar">
    <w:name w:val="Footer Small Char"/>
    <w:basedOn w:val="FooterChar"/>
    <w:link w:val="FooterSmall"/>
    <w:semiHidden/>
    <w:rsid w:val="00237F4C"/>
    <w:rPr>
      <w:rFonts w:ascii="Arial" w:eastAsia="Arial" w:hAnsi="Arial"/>
      <w:sz w:val="13"/>
      <w:szCs w:val="22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9E7D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7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0613"/>
    <w:rPr>
      <w:b/>
      <w:bCs/>
    </w:rPr>
  </w:style>
  <w:style w:type="character" w:customStyle="1" w:styleId="apple-converted-space">
    <w:name w:val="apple-converted-space"/>
    <w:basedOn w:val="DefaultParagraphFont"/>
    <w:rsid w:val="00D40613"/>
  </w:style>
  <w:style w:type="character" w:styleId="FollowedHyperlink">
    <w:name w:val="FollowedHyperlink"/>
    <w:basedOn w:val="DefaultParagraphFont"/>
    <w:uiPriority w:val="99"/>
    <w:semiHidden/>
    <w:unhideWhenUsed/>
    <w:rsid w:val="00D924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1675"/>
    <w:pPr>
      <w:spacing w:before="100" w:beforeAutospacing="1" w:after="100" w:afterAutospacing="1"/>
    </w:pPr>
    <w:rPr>
      <w:rFonts w:ascii="Times" w:eastAsia="Arial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4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E3ECF"/>
    <w:pPr>
      <w:keepNext/>
      <w:keepLines/>
      <w:spacing w:after="300"/>
      <w:outlineLvl w:val="0"/>
    </w:pPr>
    <w:rPr>
      <w:rFonts w:ascii="Arial" w:hAnsi="Arial"/>
      <w:bCs/>
      <w:sz w:val="32"/>
      <w:szCs w:val="28"/>
      <w:lang w:val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E3ECF"/>
    <w:pPr>
      <w:keepNext/>
      <w:keepLines/>
      <w:spacing w:before="240" w:after="165"/>
      <w:outlineLvl w:val="1"/>
    </w:pPr>
    <w:rPr>
      <w:rFonts w:ascii="Arial" w:hAnsi="Arial"/>
      <w:b/>
      <w:bCs/>
      <w:szCs w:val="26"/>
      <w:lang w:val="en-GB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E3ECF"/>
    <w:pPr>
      <w:keepNext/>
      <w:keepLines/>
      <w:spacing w:before="240" w:after="100"/>
      <w:outlineLvl w:val="2"/>
    </w:pPr>
    <w:rPr>
      <w:rFonts w:ascii="Arial" w:hAnsi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E3ECF"/>
    <w:pPr>
      <w:keepNext/>
      <w:keepLines/>
      <w:spacing w:before="200"/>
      <w:outlineLvl w:val="3"/>
    </w:pPr>
    <w:rPr>
      <w:rFonts w:ascii="Arial" w:hAnsi="Arial"/>
      <w:b/>
      <w:bCs/>
      <w:iCs/>
      <w:sz w:val="20"/>
      <w:szCs w:val="22"/>
      <w:lang w:val="en-GB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10652"/>
    <w:pPr>
      <w:keepNext/>
      <w:keepLines/>
      <w:spacing w:before="200"/>
      <w:outlineLvl w:val="4"/>
    </w:pPr>
    <w:rPr>
      <w:rFonts w:ascii="Arial" w:hAnsi="Arial"/>
      <w:b/>
      <w:i/>
      <w:sz w:val="20"/>
      <w:szCs w:val="22"/>
      <w:lang w:val="en-GB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ascii="Arial" w:hAnsi="Arial"/>
      <w:i/>
      <w:iCs/>
      <w:sz w:val="20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Arial" w:hAnsi="Arial"/>
      <w:i/>
      <w:iCs/>
      <w:color w:val="738185"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88042D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E3ECF"/>
    <w:rPr>
      <w:rFonts w:ascii="Arial" w:hAnsi="Arial"/>
      <w:bCs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E3ECF"/>
    <w:rPr>
      <w:rFonts w:ascii="Arial" w:hAnsi="Arial"/>
      <w:b/>
      <w:bCs/>
      <w:sz w:val="24"/>
      <w:szCs w:val="26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E3ECF"/>
    <w:rPr>
      <w:rFonts w:ascii="Arial" w:hAnsi="Arial"/>
      <w:b/>
      <w:bCs/>
      <w:sz w:val="22"/>
      <w:szCs w:val="22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E3ECF"/>
    <w:rPr>
      <w:rFonts w:ascii="Arial" w:hAnsi="Arial"/>
      <w:b/>
      <w:bCs/>
      <w:iCs/>
      <w:szCs w:val="22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10652"/>
    <w:rPr>
      <w:rFonts w:ascii="Arial" w:eastAsia="Times New Roman" w:hAnsi="Arial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42D"/>
    <w:rPr>
      <w:rFonts w:eastAsia="Times New Roman" w:cs="Times New Roman"/>
      <w:i/>
      <w:iCs/>
      <w:color w:val="738185"/>
    </w:rPr>
  </w:style>
  <w:style w:type="paragraph" w:styleId="ListNumber">
    <w:name w:val="List Number"/>
    <w:basedOn w:val="Normal"/>
    <w:uiPriority w:val="99"/>
    <w:unhideWhenUsed/>
    <w:qFormat/>
    <w:rsid w:val="00D522AF"/>
    <w:pPr>
      <w:numPr>
        <w:numId w:val="11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Number2">
    <w:name w:val="List Number 2"/>
    <w:basedOn w:val="Normal"/>
    <w:uiPriority w:val="99"/>
    <w:unhideWhenUsed/>
    <w:qFormat/>
    <w:rsid w:val="00D522AF"/>
    <w:pPr>
      <w:numPr>
        <w:ilvl w:val="1"/>
        <w:numId w:val="11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Number3">
    <w:name w:val="List Number 3"/>
    <w:basedOn w:val="Normal"/>
    <w:uiPriority w:val="99"/>
    <w:unhideWhenUsed/>
    <w:qFormat/>
    <w:rsid w:val="00D522AF"/>
    <w:pPr>
      <w:numPr>
        <w:ilvl w:val="2"/>
        <w:numId w:val="11"/>
      </w:numPr>
      <w:spacing w:after="165" w:line="260" w:lineRule="atLeast"/>
      <w:ind w:left="1984" w:hanging="737"/>
    </w:pPr>
    <w:rPr>
      <w:rFonts w:ascii="Arial" w:eastAsia="Arial" w:hAnsi="Arial"/>
      <w:sz w:val="20"/>
      <w:szCs w:val="22"/>
      <w:lang w:val="en-GB"/>
    </w:rPr>
  </w:style>
  <w:style w:type="paragraph" w:styleId="ListContinue">
    <w:name w:val="List Continue"/>
    <w:basedOn w:val="Normal"/>
    <w:uiPriority w:val="99"/>
    <w:unhideWhenUsed/>
    <w:qFormat/>
    <w:rsid w:val="00D522AF"/>
    <w:pPr>
      <w:spacing w:after="165" w:line="260" w:lineRule="atLeast"/>
      <w:ind w:left="567"/>
    </w:pPr>
    <w:rPr>
      <w:rFonts w:ascii="Arial" w:eastAsia="Arial" w:hAnsi="Arial"/>
      <w:sz w:val="20"/>
      <w:szCs w:val="22"/>
      <w:lang w:val="en-GB"/>
    </w:rPr>
  </w:style>
  <w:style w:type="paragraph" w:styleId="ListContinue2">
    <w:name w:val="List Continue 2"/>
    <w:basedOn w:val="Normal"/>
    <w:uiPriority w:val="99"/>
    <w:unhideWhenUsed/>
    <w:qFormat/>
    <w:rsid w:val="00D522AF"/>
    <w:pPr>
      <w:spacing w:after="165" w:line="260" w:lineRule="atLeast"/>
      <w:ind w:left="1247"/>
    </w:pPr>
    <w:rPr>
      <w:rFonts w:ascii="Arial" w:eastAsia="Arial" w:hAnsi="Arial"/>
      <w:sz w:val="20"/>
      <w:szCs w:val="22"/>
      <w:lang w:val="en-GB"/>
    </w:rPr>
  </w:style>
  <w:style w:type="paragraph" w:styleId="ListContinue3">
    <w:name w:val="List Continue 3"/>
    <w:basedOn w:val="Normal"/>
    <w:uiPriority w:val="99"/>
    <w:unhideWhenUsed/>
    <w:qFormat/>
    <w:rsid w:val="00D522AF"/>
    <w:pPr>
      <w:spacing w:after="165" w:line="260" w:lineRule="atLeast"/>
      <w:ind w:left="1985"/>
    </w:pPr>
    <w:rPr>
      <w:rFonts w:ascii="Arial" w:eastAsia="Arial" w:hAnsi="Arial"/>
      <w:sz w:val="20"/>
      <w:szCs w:val="22"/>
      <w:lang w:val="en-GB"/>
    </w:rPr>
  </w:style>
  <w:style w:type="paragraph" w:styleId="ListBullet">
    <w:name w:val="List Bullet"/>
    <w:basedOn w:val="Normal"/>
    <w:uiPriority w:val="99"/>
    <w:unhideWhenUsed/>
    <w:qFormat/>
    <w:rsid w:val="00EA756A"/>
    <w:pPr>
      <w:numPr>
        <w:numId w:val="13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Bullet2">
    <w:name w:val="List Bullet 2"/>
    <w:basedOn w:val="Normal"/>
    <w:uiPriority w:val="99"/>
    <w:unhideWhenUsed/>
    <w:qFormat/>
    <w:rsid w:val="00EA756A"/>
    <w:pPr>
      <w:numPr>
        <w:ilvl w:val="1"/>
        <w:numId w:val="13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Bullet3">
    <w:name w:val="List Bullet 3"/>
    <w:basedOn w:val="Normal"/>
    <w:uiPriority w:val="99"/>
    <w:unhideWhenUsed/>
    <w:qFormat/>
    <w:rsid w:val="00EA756A"/>
    <w:pPr>
      <w:numPr>
        <w:ilvl w:val="2"/>
        <w:numId w:val="13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">
    <w:name w:val="List"/>
    <w:basedOn w:val="Normal"/>
    <w:uiPriority w:val="99"/>
    <w:unhideWhenUsed/>
    <w:qFormat/>
    <w:rsid w:val="00E13971"/>
    <w:pPr>
      <w:spacing w:after="165" w:line="260" w:lineRule="atLeast"/>
      <w:ind w:left="284"/>
    </w:pPr>
    <w:rPr>
      <w:rFonts w:ascii="Arial" w:eastAsia="Arial" w:hAnsi="Arial"/>
      <w:sz w:val="20"/>
      <w:szCs w:val="22"/>
      <w:lang w:val="en-GB"/>
    </w:rPr>
  </w:style>
  <w:style w:type="paragraph" w:styleId="List2">
    <w:name w:val="List 2"/>
    <w:basedOn w:val="Normal"/>
    <w:uiPriority w:val="99"/>
    <w:unhideWhenUsed/>
    <w:qFormat/>
    <w:rsid w:val="00E13971"/>
    <w:pPr>
      <w:spacing w:after="165" w:line="260" w:lineRule="atLeast"/>
      <w:ind w:left="567"/>
    </w:pPr>
    <w:rPr>
      <w:rFonts w:ascii="Arial" w:eastAsia="Arial" w:hAnsi="Arial"/>
      <w:sz w:val="20"/>
      <w:szCs w:val="22"/>
      <w:lang w:val="en-GB"/>
    </w:rPr>
  </w:style>
  <w:style w:type="paragraph" w:styleId="List3">
    <w:name w:val="List 3"/>
    <w:basedOn w:val="Normal"/>
    <w:uiPriority w:val="99"/>
    <w:unhideWhenUsed/>
    <w:qFormat/>
    <w:rsid w:val="00E13971"/>
    <w:pPr>
      <w:spacing w:after="165" w:line="260" w:lineRule="atLeast"/>
      <w:ind w:left="851"/>
    </w:pPr>
    <w:rPr>
      <w:rFonts w:ascii="Arial" w:eastAsia="Arial" w:hAnsi="Arial"/>
      <w:sz w:val="20"/>
      <w:szCs w:val="22"/>
      <w:lang w:val="en-GB"/>
    </w:rPr>
  </w:style>
  <w:style w:type="paragraph" w:styleId="Footer">
    <w:name w:val="footer"/>
    <w:basedOn w:val="Normal"/>
    <w:link w:val="FooterChar"/>
    <w:unhideWhenUsed/>
    <w:rsid w:val="00670DCC"/>
    <w:pPr>
      <w:tabs>
        <w:tab w:val="center" w:pos="4680"/>
        <w:tab w:val="right" w:pos="9360"/>
      </w:tabs>
      <w:spacing w:line="200" w:lineRule="atLeast"/>
    </w:pPr>
    <w:rPr>
      <w:rFonts w:ascii="Arial" w:eastAsia="Arial" w:hAnsi="Arial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0DCC"/>
    <w:rPr>
      <w:rFonts w:ascii="Arial" w:eastAsia="Arial" w:hAnsi="Arial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16BDE"/>
    <w:pPr>
      <w:tabs>
        <w:tab w:val="center" w:pos="4680"/>
        <w:tab w:val="right" w:pos="9360"/>
      </w:tabs>
    </w:pPr>
    <w:rPr>
      <w:rFonts w:ascii="Arial" w:eastAsia="Arial" w:hAnsi="Arial"/>
      <w:sz w:val="20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16BDE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16BDE"/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semiHidden/>
    <w:rsid w:val="00FB0BC4"/>
    <w:pPr>
      <w:spacing w:after="100"/>
      <w:ind w:left="440"/>
    </w:pPr>
    <w:rPr>
      <w:rFonts w:ascii="Arial" w:eastAsia="Arial" w:hAnsi="Arial"/>
      <w:sz w:val="20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9E"/>
    <w:rPr>
      <w:rFonts w:ascii="Tahoma" w:eastAsia="Arial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9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1629E"/>
    <w:tblPr>
      <w:tblBorders>
        <w:top w:val="single" w:sz="4" w:space="0" w:color="4B5457"/>
        <w:left w:val="single" w:sz="4" w:space="0" w:color="4B5457"/>
        <w:bottom w:val="single" w:sz="4" w:space="0" w:color="4B5457"/>
        <w:right w:val="single" w:sz="4" w:space="0" w:color="4B5457"/>
        <w:insideH w:val="single" w:sz="4" w:space="0" w:color="4B5457"/>
        <w:insideV w:val="single" w:sz="4" w:space="0" w:color="4B5457"/>
      </w:tblBorders>
    </w:tblPr>
  </w:style>
  <w:style w:type="paragraph" w:customStyle="1" w:styleId="FooterHeading">
    <w:name w:val="Footer Heading"/>
    <w:basedOn w:val="Footer"/>
    <w:link w:val="FooterHeadingChar"/>
    <w:semiHidden/>
    <w:unhideWhenUsed/>
    <w:rsid w:val="00237F4C"/>
    <w:rPr>
      <w:b/>
      <w:sz w:val="17"/>
    </w:rPr>
  </w:style>
  <w:style w:type="character" w:customStyle="1" w:styleId="FooterHeadingChar">
    <w:name w:val="Footer Heading Char"/>
    <w:basedOn w:val="FooterChar"/>
    <w:link w:val="FooterHeading"/>
    <w:semiHidden/>
    <w:rsid w:val="00237F4C"/>
    <w:rPr>
      <w:rFonts w:ascii="Arial" w:eastAsia="Arial" w:hAnsi="Arial"/>
      <w:b/>
      <w:sz w:val="17"/>
      <w:szCs w:val="22"/>
      <w:lang w:val="en-GB" w:eastAsia="en-US" w:bidi="ar-SA"/>
    </w:rPr>
  </w:style>
  <w:style w:type="paragraph" w:customStyle="1" w:styleId="FooterSmall">
    <w:name w:val="Footer Small"/>
    <w:basedOn w:val="Footer"/>
    <w:link w:val="FooterSmallChar"/>
    <w:semiHidden/>
    <w:qFormat/>
    <w:rsid w:val="00237F4C"/>
    <w:rPr>
      <w:sz w:val="13"/>
    </w:rPr>
  </w:style>
  <w:style w:type="character" w:customStyle="1" w:styleId="FooterSmallChar">
    <w:name w:val="Footer Small Char"/>
    <w:basedOn w:val="FooterChar"/>
    <w:link w:val="FooterSmall"/>
    <w:semiHidden/>
    <w:rsid w:val="00237F4C"/>
    <w:rPr>
      <w:rFonts w:ascii="Arial" w:eastAsia="Arial" w:hAnsi="Arial"/>
      <w:sz w:val="13"/>
      <w:szCs w:val="22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9E7D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7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0613"/>
    <w:rPr>
      <w:b/>
      <w:bCs/>
    </w:rPr>
  </w:style>
  <w:style w:type="character" w:customStyle="1" w:styleId="apple-converted-space">
    <w:name w:val="apple-converted-space"/>
    <w:basedOn w:val="DefaultParagraphFont"/>
    <w:rsid w:val="00D40613"/>
  </w:style>
  <w:style w:type="character" w:styleId="FollowedHyperlink">
    <w:name w:val="FollowedHyperlink"/>
    <w:basedOn w:val="DefaultParagraphFont"/>
    <w:uiPriority w:val="99"/>
    <w:semiHidden/>
    <w:unhideWhenUsed/>
    <w:rsid w:val="00D924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1675"/>
    <w:pPr>
      <w:spacing w:before="100" w:beforeAutospacing="1" w:after="100" w:afterAutospacing="1"/>
    </w:pPr>
    <w:rPr>
      <w:rFonts w:ascii="Times" w:eastAsia="Arial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ardiffeastscouts.org.uk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1_TSA_office%5b1%5d.zip\TSA%20Fund%20App%20Wo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EE29-DDF2-459F-81A2-AC063517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TSA Fund App Words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Doyle-Edwards</dc:creator>
  <cp:lastModifiedBy>Amy Hewett</cp:lastModifiedBy>
  <cp:revision>2</cp:revision>
  <cp:lastPrinted>2014-11-21T18:11:00Z</cp:lastPrinted>
  <dcterms:created xsi:type="dcterms:W3CDTF">2018-09-20T11:30:00Z</dcterms:created>
  <dcterms:modified xsi:type="dcterms:W3CDTF">2018-09-20T11:30:00Z</dcterms:modified>
</cp:coreProperties>
</file>